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7B" w:rsidRDefault="00324E7B" w:rsidP="00324E7B">
      <w:pPr>
        <w:pStyle w:val="vasensuora"/>
        <w:framePr w:hSpace="142" w:wrap="around" w:vAnchor="page" w:hAnchor="page" w:x="432" w:y="432"/>
      </w:pPr>
      <w:r>
        <w:object w:dxaOrig="493" w:dyaOrig="7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39.75pt" o:ole="">
            <v:imagedata r:id="rId7" o:title=""/>
          </v:shape>
          <o:OLEObject Type="Embed" ProgID="Word.Picture.8" ShapeID="_x0000_i1025" DrawAspect="Content" ObjectID="_1314542045" r:id="rId8"/>
        </w:object>
      </w:r>
    </w:p>
    <w:p w:rsidR="002733AD" w:rsidRPr="00A0617C" w:rsidRDefault="002733AD" w:rsidP="005D59B1">
      <w:pPr>
        <w:pStyle w:val="HKInormaali"/>
        <w:rPr>
          <w:rFonts w:cs="Arial"/>
          <w:szCs w:val="24"/>
        </w:rPr>
      </w:pPr>
    </w:p>
    <w:p w:rsidR="007732FE" w:rsidRPr="00594AFB" w:rsidRDefault="007732FE" w:rsidP="007732FE">
      <w:pPr>
        <w:pStyle w:val="Sisennettyleipteksti"/>
        <w:rPr>
          <w:rFonts w:ascii="Arial" w:hAnsi="Arial" w:cs="Arial"/>
          <w:color w:val="000000"/>
        </w:rPr>
      </w:pPr>
    </w:p>
    <w:p w:rsidR="007879DD" w:rsidRPr="00594AFB" w:rsidRDefault="007879DD" w:rsidP="007879DD">
      <w:pPr>
        <w:pStyle w:val="Sisennettyleipteksti"/>
        <w:rPr>
          <w:rFonts w:ascii="Arial" w:hAnsi="Arial" w:cs="Arial"/>
          <w:color w:val="000000"/>
        </w:rPr>
      </w:pPr>
      <w:r w:rsidRPr="00594AFB">
        <w:rPr>
          <w:rFonts w:ascii="Arial" w:hAnsi="Arial" w:cs="Arial"/>
          <w:color w:val="000000"/>
        </w:rPr>
        <w:t>Kaupunginhallitus</w:t>
      </w:r>
    </w:p>
    <w:p w:rsidR="00A81CC8" w:rsidRPr="00594AFB" w:rsidRDefault="00A81CC8" w:rsidP="007879DD">
      <w:pPr>
        <w:pStyle w:val="Sisennettyleipteksti"/>
        <w:rPr>
          <w:rFonts w:ascii="Arial" w:hAnsi="Arial" w:cs="Arial"/>
          <w:color w:val="000000"/>
        </w:rPr>
      </w:pPr>
    </w:p>
    <w:p w:rsidR="00A81CC8" w:rsidRPr="00594AFB" w:rsidRDefault="00A81CC8" w:rsidP="007879DD">
      <w:pPr>
        <w:pStyle w:val="Sisennettyleipteksti"/>
        <w:rPr>
          <w:rFonts w:ascii="Arial" w:hAnsi="Arial" w:cs="Arial"/>
          <w:color w:val="000000"/>
        </w:rPr>
      </w:pPr>
    </w:p>
    <w:p w:rsidR="00594AFB" w:rsidRPr="00594AFB" w:rsidRDefault="00594AFB" w:rsidP="007879DD">
      <w:pPr>
        <w:pStyle w:val="Sisennettyleipteksti"/>
        <w:rPr>
          <w:rFonts w:ascii="Arial" w:hAnsi="Arial" w:cs="Arial"/>
          <w:color w:val="000000"/>
        </w:rPr>
      </w:pPr>
    </w:p>
    <w:p w:rsidR="00594AFB" w:rsidRPr="00594AFB" w:rsidRDefault="00594AFB" w:rsidP="00594AFB">
      <w:pPr>
        <w:pStyle w:val="00"/>
        <w:rPr>
          <w:rFonts w:cs="Arial"/>
          <w:sz w:val="24"/>
          <w:szCs w:val="24"/>
        </w:rPr>
      </w:pPr>
      <w:r w:rsidRPr="00594AFB">
        <w:rPr>
          <w:rFonts w:cs="Arial"/>
          <w:sz w:val="24"/>
          <w:szCs w:val="24"/>
        </w:rPr>
        <w:t>LAUSUNTO TOIVOMUSPONNESTA, JOKA KOSKEE MAALÄMMÖN KÄYTÖN LISÄÄMISTÄ RAKENNUSTEN LÄMMITTÄMISESSÄ</w:t>
      </w:r>
    </w:p>
    <w:p w:rsidR="00594AFB" w:rsidRPr="00594AFB" w:rsidRDefault="00594AFB" w:rsidP="00594AFB">
      <w:pPr>
        <w:pStyle w:val="22"/>
        <w:ind w:left="0"/>
        <w:rPr>
          <w:rFonts w:ascii="Arial" w:hAnsi="Arial" w:cs="Arial"/>
          <w:szCs w:val="24"/>
        </w:rPr>
      </w:pPr>
      <w:proofErr w:type="spellStart"/>
      <w:r w:rsidRPr="00594AFB">
        <w:rPr>
          <w:rFonts w:ascii="Arial" w:hAnsi="Arial" w:cs="Arial"/>
          <w:szCs w:val="24"/>
        </w:rPr>
        <w:t>Halke</w:t>
      </w:r>
      <w:proofErr w:type="spellEnd"/>
      <w:r w:rsidRPr="00594AFB">
        <w:rPr>
          <w:rFonts w:ascii="Arial" w:hAnsi="Arial" w:cs="Arial"/>
          <w:szCs w:val="24"/>
        </w:rPr>
        <w:t xml:space="preserve"> 2008–2528/719</w:t>
      </w:r>
      <w:r w:rsidRPr="00594AFB">
        <w:rPr>
          <w:rFonts w:ascii="Arial" w:hAnsi="Arial" w:cs="Arial"/>
          <w:szCs w:val="24"/>
        </w:rPr>
        <w:br/>
      </w:r>
      <w:proofErr w:type="spellStart"/>
      <w:r w:rsidRPr="00594AFB">
        <w:rPr>
          <w:rFonts w:ascii="Arial" w:hAnsi="Arial" w:cs="Arial"/>
          <w:szCs w:val="24"/>
        </w:rPr>
        <w:t>Helenjk</w:t>
      </w:r>
      <w:proofErr w:type="spellEnd"/>
      <w:r w:rsidRPr="00594AFB">
        <w:rPr>
          <w:rFonts w:ascii="Arial" w:hAnsi="Arial" w:cs="Arial"/>
          <w:szCs w:val="24"/>
        </w:rPr>
        <w:t xml:space="preserve"> </w:t>
      </w:r>
      <w:proofErr w:type="gramStart"/>
      <w:r w:rsidRPr="00594AFB">
        <w:rPr>
          <w:rFonts w:ascii="Arial" w:hAnsi="Arial" w:cs="Arial"/>
          <w:szCs w:val="24"/>
        </w:rPr>
        <w:t>39-145</w:t>
      </w:r>
      <w:proofErr w:type="gramEnd"/>
      <w:r w:rsidRPr="00594AFB">
        <w:rPr>
          <w:rFonts w:ascii="Arial" w:hAnsi="Arial" w:cs="Arial"/>
          <w:szCs w:val="24"/>
        </w:rPr>
        <w:t>/2009</w:t>
      </w:r>
    </w:p>
    <w:p w:rsidR="00594AFB" w:rsidRPr="00594AFB" w:rsidRDefault="00594AFB" w:rsidP="00594AFB">
      <w:pPr>
        <w:pStyle w:val="22"/>
        <w:rPr>
          <w:rFonts w:ascii="Arial" w:hAnsi="Arial" w:cs="Arial"/>
          <w:szCs w:val="24"/>
        </w:rPr>
      </w:pPr>
      <w:r w:rsidRPr="00594AFB">
        <w:rPr>
          <w:rFonts w:ascii="Arial" w:hAnsi="Arial" w:cs="Arial"/>
          <w:szCs w:val="24"/>
        </w:rPr>
        <w:t>Kaupunginvaltuusto on hyväksynyt marraskuussa 2008 Energiapoliitt</w:t>
      </w:r>
      <w:r w:rsidRPr="00594AFB">
        <w:rPr>
          <w:rFonts w:ascii="Arial" w:hAnsi="Arial" w:cs="Arial"/>
          <w:szCs w:val="24"/>
        </w:rPr>
        <w:t>i</w:t>
      </w:r>
      <w:r w:rsidRPr="00594AFB">
        <w:rPr>
          <w:rFonts w:ascii="Arial" w:hAnsi="Arial" w:cs="Arial"/>
          <w:szCs w:val="24"/>
        </w:rPr>
        <w:t xml:space="preserve">sen seurantaraportin käsittelyn yhteydessä (äänin 70-0) valtuutettu Heli </w:t>
      </w:r>
      <w:proofErr w:type="spellStart"/>
      <w:r w:rsidRPr="00594AFB">
        <w:rPr>
          <w:rFonts w:ascii="Arial" w:hAnsi="Arial" w:cs="Arial"/>
          <w:szCs w:val="24"/>
        </w:rPr>
        <w:t>Puuran</w:t>
      </w:r>
      <w:proofErr w:type="spellEnd"/>
      <w:r w:rsidRPr="00594AFB">
        <w:rPr>
          <w:rFonts w:ascii="Arial" w:hAnsi="Arial" w:cs="Arial"/>
          <w:szCs w:val="24"/>
        </w:rPr>
        <w:t xml:space="preserve"> toivomusponnen:</w:t>
      </w:r>
    </w:p>
    <w:p w:rsidR="00594AFB" w:rsidRPr="00594AFB" w:rsidRDefault="00594AFB" w:rsidP="00594AFB">
      <w:pPr>
        <w:pStyle w:val="22"/>
        <w:rPr>
          <w:rFonts w:ascii="Arial" w:hAnsi="Arial" w:cs="Arial"/>
          <w:szCs w:val="24"/>
        </w:rPr>
      </w:pPr>
      <w:r w:rsidRPr="00594AFB">
        <w:rPr>
          <w:rFonts w:ascii="Arial" w:hAnsi="Arial" w:cs="Arial"/>
          <w:szCs w:val="24"/>
        </w:rPr>
        <w:t>Kaupunginvaltuusto edellyttää, että uusien alueiden rakentamisen y</w:t>
      </w:r>
      <w:r w:rsidRPr="00594AFB">
        <w:rPr>
          <w:rFonts w:ascii="Arial" w:hAnsi="Arial" w:cs="Arial"/>
          <w:szCs w:val="24"/>
        </w:rPr>
        <w:t>h</w:t>
      </w:r>
      <w:r w:rsidRPr="00594AFB">
        <w:rPr>
          <w:rFonts w:ascii="Arial" w:hAnsi="Arial" w:cs="Arial"/>
          <w:szCs w:val="24"/>
        </w:rPr>
        <w:t>teydessä tutkitaan, tarvittaessa kokeilun kautta, mahdollisuuksia lisätä maalämmön käyttöä rakennusten lämmittämisessä.</w:t>
      </w:r>
    </w:p>
    <w:p w:rsidR="00594AFB" w:rsidRPr="00594AFB" w:rsidRDefault="00594AFB" w:rsidP="00594AFB">
      <w:pPr>
        <w:pStyle w:val="02"/>
        <w:rPr>
          <w:rStyle w:val="22Char"/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594AFB">
        <w:rPr>
          <w:rFonts w:ascii="Arial" w:hAnsi="Arial" w:cs="Arial"/>
          <w:szCs w:val="24"/>
        </w:rPr>
        <w:tab/>
        <w:t xml:space="preserve">Ponnessa tarkoitetaan kiinteistökohtaista lämmitysratkaisua, jossa </w:t>
      </w:r>
      <w:r w:rsidRPr="00594AFB">
        <w:rPr>
          <w:rStyle w:val="22Char"/>
          <w:rFonts w:ascii="Arial" w:hAnsi="Arial" w:cs="Arial"/>
          <w:szCs w:val="24"/>
        </w:rPr>
        <w:t>lämpöpumpputekniikkaa käyttäen hyödynnetään maan pintakerrosta ja/tai pohjavettä lämmön lähteenä. Kyseessä on hyvällä hyötysuhteella toimiva sähkölämmitys, jossa yhdellä kilowattitunnilla sähköä tuotetaan noin kolme kilowattituntia lämpöä. Ratkaisu on suositeltava haja-asutusalueilla, joissa vaihtoehtona on kiinteistökohtainen kattilalaitos tai ns. suora sähkölämmitys. Tavallisin tapa toteuttaa esitetty ratkaisu t</w:t>
      </w:r>
      <w:r w:rsidRPr="00594AFB">
        <w:rPr>
          <w:rStyle w:val="22Char"/>
          <w:rFonts w:ascii="Arial" w:hAnsi="Arial" w:cs="Arial"/>
          <w:szCs w:val="24"/>
        </w:rPr>
        <w:t>a</w:t>
      </w:r>
      <w:r w:rsidRPr="00594AFB">
        <w:rPr>
          <w:rStyle w:val="22Char"/>
          <w:rFonts w:ascii="Arial" w:hAnsi="Arial" w:cs="Arial"/>
          <w:szCs w:val="24"/>
        </w:rPr>
        <w:t xml:space="preserve">lon sisällä on </w:t>
      </w:r>
      <w:proofErr w:type="spellStart"/>
      <w:r w:rsidRPr="00594AFB">
        <w:rPr>
          <w:rStyle w:val="22Char"/>
          <w:rFonts w:ascii="Arial" w:hAnsi="Arial" w:cs="Arial"/>
          <w:szCs w:val="24"/>
        </w:rPr>
        <w:t>vesikiertoinen</w:t>
      </w:r>
      <w:proofErr w:type="spellEnd"/>
      <w:r w:rsidRPr="00594AFB">
        <w:rPr>
          <w:rStyle w:val="22Char"/>
          <w:rFonts w:ascii="Arial" w:hAnsi="Arial" w:cs="Arial"/>
          <w:szCs w:val="24"/>
        </w:rPr>
        <w:t xml:space="preserve"> lämmitys, joka mahdollistaa rakennukseen hyvät ja terveelliset olosuhteet. Tällöin myös märkätilojen lämmitys t</w:t>
      </w:r>
      <w:r w:rsidRPr="00594AFB">
        <w:rPr>
          <w:rStyle w:val="22Char"/>
          <w:rFonts w:ascii="Arial" w:hAnsi="Arial" w:cs="Arial"/>
          <w:szCs w:val="24"/>
        </w:rPr>
        <w:t>u</w:t>
      </w:r>
      <w:r w:rsidRPr="00594AFB">
        <w:rPr>
          <w:rStyle w:val="22Char"/>
          <w:rFonts w:ascii="Arial" w:hAnsi="Arial" w:cs="Arial"/>
          <w:szCs w:val="24"/>
        </w:rPr>
        <w:t xml:space="preserve">lee toteuttaa </w:t>
      </w:r>
      <w:proofErr w:type="spellStart"/>
      <w:r w:rsidRPr="00594AFB">
        <w:rPr>
          <w:rStyle w:val="22Char"/>
          <w:rFonts w:ascii="Arial" w:hAnsi="Arial" w:cs="Arial"/>
          <w:szCs w:val="24"/>
        </w:rPr>
        <w:t>vesikiertoisena</w:t>
      </w:r>
      <w:proofErr w:type="spellEnd"/>
      <w:r w:rsidRPr="00594AFB">
        <w:rPr>
          <w:rStyle w:val="22Char"/>
          <w:rFonts w:ascii="Arial" w:hAnsi="Arial" w:cs="Arial"/>
          <w:szCs w:val="24"/>
        </w:rPr>
        <w:t>. Maalämpöpumppua käytettäessä on aina varmistettava, että laitteiden mitoitus vastaa kiinteistön todellista hui</w:t>
      </w:r>
      <w:r w:rsidRPr="00594AFB">
        <w:rPr>
          <w:rStyle w:val="22Char"/>
          <w:rFonts w:ascii="Arial" w:hAnsi="Arial" w:cs="Arial"/>
          <w:szCs w:val="24"/>
        </w:rPr>
        <w:t>p</w:t>
      </w:r>
      <w:r w:rsidRPr="00594AFB">
        <w:rPr>
          <w:rStyle w:val="22Char"/>
          <w:rFonts w:ascii="Arial" w:hAnsi="Arial" w:cs="Arial"/>
          <w:szCs w:val="24"/>
        </w:rPr>
        <w:t>putehon tarvetta, ja tontilta sekä alueelta on mahdollista saada maasta riittävästi lämpöenergiaa ympärivuotisesti. Muutoin kiinteistöä joud</w:t>
      </w:r>
      <w:r w:rsidRPr="00594AFB">
        <w:rPr>
          <w:rStyle w:val="22Char"/>
          <w:rFonts w:ascii="Arial" w:hAnsi="Arial" w:cs="Arial"/>
          <w:szCs w:val="24"/>
        </w:rPr>
        <w:t>u</w:t>
      </w:r>
      <w:r w:rsidRPr="00594AFB">
        <w:rPr>
          <w:rStyle w:val="22Char"/>
          <w:rFonts w:ascii="Arial" w:hAnsi="Arial" w:cs="Arial"/>
          <w:szCs w:val="24"/>
        </w:rPr>
        <w:t xml:space="preserve">taan </w:t>
      </w:r>
      <w:proofErr w:type="spellStart"/>
      <w:r w:rsidRPr="00594AFB">
        <w:rPr>
          <w:rStyle w:val="22Char"/>
          <w:rFonts w:ascii="Arial" w:hAnsi="Arial" w:cs="Arial"/>
          <w:szCs w:val="24"/>
        </w:rPr>
        <w:t>lisälämmittämään</w:t>
      </w:r>
      <w:proofErr w:type="spellEnd"/>
      <w:r w:rsidRPr="00594AFB">
        <w:rPr>
          <w:rStyle w:val="22Char"/>
          <w:rFonts w:ascii="Arial" w:hAnsi="Arial" w:cs="Arial"/>
          <w:szCs w:val="24"/>
        </w:rPr>
        <w:t xml:space="preserve"> yleensä sähköllä. Tiiviillä kaupunkimaisella pientaloalueella ei maalämpöä voida hyödyntää kuin osassa taloja, koska lämmön lähde on rajallinen.</w:t>
      </w:r>
    </w:p>
    <w:p w:rsidR="00594AFB" w:rsidRDefault="00594AFB" w:rsidP="00594AFB">
      <w:pPr>
        <w:pStyle w:val="22"/>
        <w:ind w:left="2640" w:hanging="2574"/>
        <w:rPr>
          <w:rFonts w:ascii="Arial" w:hAnsi="Arial" w:cs="Arial"/>
          <w:szCs w:val="24"/>
        </w:rPr>
      </w:pPr>
      <w:r w:rsidRPr="00594AFB">
        <w:rPr>
          <w:rFonts w:ascii="Arial" w:hAnsi="Arial" w:cs="Arial"/>
          <w:szCs w:val="24"/>
        </w:rPr>
        <w:t xml:space="preserve">                                       Kuten ponnessakin on esitetty, tulee lämpöpumppulämmityksessä tehdä ero maalämmityksen ja ilmalämpöpumppujen kesken. Jälki</w:t>
      </w:r>
      <w:r w:rsidRPr="00594AFB">
        <w:rPr>
          <w:rFonts w:ascii="Arial" w:hAnsi="Arial" w:cs="Arial"/>
          <w:szCs w:val="24"/>
        </w:rPr>
        <w:t>m</w:t>
      </w:r>
      <w:r w:rsidRPr="00594AFB">
        <w:rPr>
          <w:rFonts w:ascii="Arial" w:hAnsi="Arial" w:cs="Arial"/>
          <w:szCs w:val="24"/>
        </w:rPr>
        <w:t>mäiset ovat lisälämmitykseen ja tilojen jäähdyttämiseen, ei peruslä</w:t>
      </w:r>
      <w:r w:rsidRPr="00594AFB">
        <w:rPr>
          <w:rFonts w:ascii="Arial" w:hAnsi="Arial" w:cs="Arial"/>
          <w:szCs w:val="24"/>
        </w:rPr>
        <w:t>m</w:t>
      </w:r>
      <w:r w:rsidRPr="00594AFB">
        <w:rPr>
          <w:rFonts w:ascii="Arial" w:hAnsi="Arial" w:cs="Arial"/>
          <w:szCs w:val="24"/>
        </w:rPr>
        <w:t xml:space="preserve">mitykseen tarkoitettuja laitteita, joten niiden energia-taloudellinen hyöty ja vaikutus ilmastonmuutoksen hillintään </w:t>
      </w:r>
      <w:proofErr w:type="gramStart"/>
      <w:r w:rsidRPr="00594AFB">
        <w:rPr>
          <w:rFonts w:ascii="Arial" w:hAnsi="Arial" w:cs="Arial"/>
          <w:szCs w:val="24"/>
        </w:rPr>
        <w:t>on</w:t>
      </w:r>
      <w:proofErr w:type="gramEnd"/>
      <w:r w:rsidRPr="00594AFB">
        <w:rPr>
          <w:rFonts w:ascii="Arial" w:hAnsi="Arial" w:cs="Arial"/>
          <w:szCs w:val="24"/>
        </w:rPr>
        <w:t xml:space="preserve"> kyseenalainen ja kauk</w:t>
      </w:r>
      <w:r w:rsidRPr="00594AFB">
        <w:rPr>
          <w:rFonts w:ascii="Arial" w:hAnsi="Arial" w:cs="Arial"/>
          <w:szCs w:val="24"/>
        </w:rPr>
        <w:t>o</w:t>
      </w:r>
      <w:r w:rsidRPr="00594AFB">
        <w:rPr>
          <w:rFonts w:ascii="Arial" w:hAnsi="Arial" w:cs="Arial"/>
          <w:szCs w:val="24"/>
        </w:rPr>
        <w:t xml:space="preserve">lämmitetyissä kiinteistöissä ainakin Helsingissä negatiivinen.      </w:t>
      </w:r>
    </w:p>
    <w:p w:rsidR="00594AFB" w:rsidRDefault="00594AFB" w:rsidP="00594AFB">
      <w:pPr>
        <w:pStyle w:val="22"/>
        <w:ind w:left="2640" w:hanging="2574"/>
        <w:rPr>
          <w:rFonts w:ascii="Arial" w:hAnsi="Arial" w:cs="Arial"/>
          <w:szCs w:val="24"/>
        </w:rPr>
      </w:pPr>
    </w:p>
    <w:p w:rsidR="00594AFB" w:rsidRDefault="00594AFB" w:rsidP="00594AFB">
      <w:pPr>
        <w:pStyle w:val="22"/>
        <w:ind w:left="2640" w:hanging="2574"/>
        <w:rPr>
          <w:rFonts w:ascii="Arial" w:hAnsi="Arial" w:cs="Arial"/>
          <w:szCs w:val="24"/>
        </w:rPr>
      </w:pPr>
    </w:p>
    <w:p w:rsidR="00594AFB" w:rsidRPr="00594AFB" w:rsidRDefault="00594AFB" w:rsidP="00594AFB">
      <w:pPr>
        <w:pStyle w:val="22"/>
        <w:ind w:left="2640" w:hanging="2574"/>
        <w:rPr>
          <w:rFonts w:ascii="Arial" w:hAnsi="Arial" w:cs="Arial"/>
          <w:szCs w:val="24"/>
        </w:rPr>
      </w:pPr>
      <w:r w:rsidRPr="00594AFB">
        <w:rPr>
          <w:rFonts w:ascii="Arial" w:hAnsi="Arial" w:cs="Arial"/>
          <w:szCs w:val="24"/>
        </w:rPr>
        <w:lastRenderedPageBreak/>
        <w:t xml:space="preserve">                                  </w:t>
      </w:r>
    </w:p>
    <w:p w:rsidR="00594AFB" w:rsidRPr="00594AFB" w:rsidRDefault="00594AFB" w:rsidP="00594AFB">
      <w:pPr>
        <w:pStyle w:val="22"/>
        <w:ind w:left="2640" w:hanging="2694"/>
        <w:rPr>
          <w:rFonts w:ascii="Arial" w:hAnsi="Arial" w:cs="Arial"/>
          <w:szCs w:val="24"/>
        </w:rPr>
      </w:pPr>
      <w:r w:rsidRPr="00594AFB">
        <w:rPr>
          <w:rFonts w:ascii="Arial" w:hAnsi="Arial" w:cs="Arial"/>
          <w:szCs w:val="24"/>
        </w:rPr>
        <w:t xml:space="preserve">                                        Suomen kaupunkien yleisin, energiatehokkain ja </w:t>
      </w:r>
      <w:r w:rsidR="00660E98" w:rsidRPr="00660E98">
        <w:rPr>
          <w:rFonts w:ascii="Arial" w:hAnsi="Arial" w:cs="Arial"/>
          <w:szCs w:val="24"/>
        </w:rPr>
        <w:t>suurten kaupunkien ympäristömyönteinen</w:t>
      </w:r>
      <w:r w:rsidRPr="00660E98">
        <w:rPr>
          <w:rFonts w:ascii="Arial" w:hAnsi="Arial" w:cs="Arial"/>
          <w:szCs w:val="24"/>
        </w:rPr>
        <w:t xml:space="preserve"> lämmitysratkaisu on sähkön ja lämmön yhtei</w:t>
      </w:r>
      <w:r w:rsidRPr="00660E98">
        <w:rPr>
          <w:rFonts w:ascii="Arial" w:hAnsi="Arial" w:cs="Arial"/>
          <w:szCs w:val="24"/>
        </w:rPr>
        <w:t>s</w:t>
      </w:r>
      <w:r w:rsidRPr="00660E98">
        <w:rPr>
          <w:rFonts w:ascii="Arial" w:hAnsi="Arial" w:cs="Arial"/>
          <w:szCs w:val="24"/>
        </w:rPr>
        <w:t>tuotantoon perustuva kaukolämmitys. Helsingin</w:t>
      </w:r>
      <w:r w:rsidRPr="00594AFB">
        <w:rPr>
          <w:rFonts w:ascii="Arial" w:hAnsi="Arial" w:cs="Arial"/>
          <w:szCs w:val="24"/>
        </w:rPr>
        <w:t xml:space="preserve"> rakennuskannasta lämpiää kaukolämmöllä noin 93 prosenttia ja yhteistuotannolla (CHP) tuotetaan sähköä yli pääkaupungin koko tarpeen. Jos Helsingin kauk</w:t>
      </w:r>
      <w:r w:rsidRPr="00594AFB">
        <w:rPr>
          <w:rFonts w:ascii="Arial" w:hAnsi="Arial" w:cs="Arial"/>
          <w:szCs w:val="24"/>
        </w:rPr>
        <w:t>o</w:t>
      </w:r>
      <w:r w:rsidRPr="00594AFB">
        <w:rPr>
          <w:rFonts w:ascii="Arial" w:hAnsi="Arial" w:cs="Arial"/>
          <w:szCs w:val="24"/>
        </w:rPr>
        <w:t>lämmitystä verrataan esitettyyn maalämpöön, on se primäärienergian käytöltään kaksi kertaa tehokkaampi sekä ilmaston että energiatalo</w:t>
      </w:r>
      <w:r w:rsidRPr="00594AFB">
        <w:rPr>
          <w:rFonts w:ascii="Arial" w:hAnsi="Arial" w:cs="Arial"/>
          <w:szCs w:val="24"/>
        </w:rPr>
        <w:t>u</w:t>
      </w:r>
      <w:r w:rsidRPr="00594AFB">
        <w:rPr>
          <w:rFonts w:ascii="Arial" w:hAnsi="Arial" w:cs="Arial"/>
          <w:szCs w:val="24"/>
        </w:rPr>
        <w:t>den kannalta. Tämän kaltaisen sähkön ja lämmön yhteistuotannon (CHP) lisääminen aina, kun se on suinkin mahdollista ja järkevää, on myös EU:n ja Suomen energiapolitiikan tavoite. Ympäristöministeriö onkin uudessa rakennus- ja maankäyttölaissa antanut kaavoittajalle j</w:t>
      </w:r>
      <w:r w:rsidRPr="00594AFB">
        <w:rPr>
          <w:rFonts w:ascii="Arial" w:hAnsi="Arial" w:cs="Arial"/>
          <w:szCs w:val="24"/>
        </w:rPr>
        <w:t>o</w:t>
      </w:r>
      <w:r w:rsidRPr="00594AFB">
        <w:rPr>
          <w:rFonts w:ascii="Arial" w:hAnsi="Arial" w:cs="Arial"/>
          <w:szCs w:val="24"/>
        </w:rPr>
        <w:t>pa mahdollisuuden määrätä alueellisesti velvoite liittyä kaukolämmity</w:t>
      </w:r>
      <w:r w:rsidRPr="00594AFB">
        <w:rPr>
          <w:rFonts w:ascii="Arial" w:hAnsi="Arial" w:cs="Arial"/>
          <w:szCs w:val="24"/>
        </w:rPr>
        <w:t>k</w:t>
      </w:r>
      <w:r w:rsidRPr="00594AFB">
        <w:rPr>
          <w:rFonts w:ascii="Arial" w:hAnsi="Arial" w:cs="Arial"/>
          <w:szCs w:val="24"/>
        </w:rPr>
        <w:t>seen, jotta sitä voitaisiin levittää tehotiheydeltään harvemmille (pient</w:t>
      </w:r>
      <w:r w:rsidRPr="00594AFB">
        <w:rPr>
          <w:rFonts w:ascii="Arial" w:hAnsi="Arial" w:cs="Arial"/>
          <w:szCs w:val="24"/>
        </w:rPr>
        <w:t>a</w:t>
      </w:r>
      <w:r w:rsidRPr="00594AFB">
        <w:rPr>
          <w:rFonts w:ascii="Arial" w:hAnsi="Arial" w:cs="Arial"/>
          <w:szCs w:val="24"/>
        </w:rPr>
        <w:t>lot, matalaenergiatalot) alueille. Näillä alueilla on kaukolämmityksen korkea lähes 100 prosenttinen liittymisaste erittäin tärkeää kokona</w:t>
      </w:r>
      <w:r w:rsidRPr="00594AFB">
        <w:rPr>
          <w:rFonts w:ascii="Arial" w:hAnsi="Arial" w:cs="Arial"/>
          <w:szCs w:val="24"/>
        </w:rPr>
        <w:t>i</w:t>
      </w:r>
      <w:r w:rsidRPr="00594AFB">
        <w:rPr>
          <w:rFonts w:ascii="Arial" w:hAnsi="Arial" w:cs="Arial"/>
          <w:szCs w:val="24"/>
        </w:rPr>
        <w:t>suuden kannalta. Kantakaupungin uudet kaupunginosat tullaan rake</w:t>
      </w:r>
      <w:r w:rsidRPr="00594AFB">
        <w:rPr>
          <w:rFonts w:ascii="Arial" w:hAnsi="Arial" w:cs="Arial"/>
          <w:szCs w:val="24"/>
        </w:rPr>
        <w:t>n</w:t>
      </w:r>
      <w:r w:rsidRPr="00594AFB">
        <w:rPr>
          <w:rFonts w:ascii="Arial" w:hAnsi="Arial" w:cs="Arial"/>
          <w:szCs w:val="24"/>
        </w:rPr>
        <w:t>tamaan kaukolämpöön ja mahdolliseen kaukojäähdytykseen hyvin s</w:t>
      </w:r>
      <w:r w:rsidRPr="00594AFB">
        <w:rPr>
          <w:rFonts w:ascii="Arial" w:hAnsi="Arial" w:cs="Arial"/>
          <w:szCs w:val="24"/>
        </w:rPr>
        <w:t>o</w:t>
      </w:r>
      <w:r w:rsidRPr="00594AFB">
        <w:rPr>
          <w:rFonts w:ascii="Arial" w:hAnsi="Arial" w:cs="Arial"/>
          <w:szCs w:val="24"/>
        </w:rPr>
        <w:t>veltuviksi, joten energia- ja ympäristötehokkain yhteistuotantoon peru</w:t>
      </w:r>
      <w:r w:rsidRPr="00594AFB">
        <w:rPr>
          <w:rFonts w:ascii="Arial" w:hAnsi="Arial" w:cs="Arial"/>
          <w:szCs w:val="24"/>
        </w:rPr>
        <w:t>s</w:t>
      </w:r>
      <w:r w:rsidRPr="00594AFB">
        <w:rPr>
          <w:rFonts w:ascii="Arial" w:hAnsi="Arial" w:cs="Arial"/>
          <w:szCs w:val="24"/>
        </w:rPr>
        <w:t>tuva ratkaisu on niissä hyvin mahdollista, kunhan sen muista tote</w:t>
      </w:r>
      <w:r w:rsidRPr="00594AFB">
        <w:rPr>
          <w:rFonts w:ascii="Arial" w:hAnsi="Arial" w:cs="Arial"/>
          <w:szCs w:val="24"/>
        </w:rPr>
        <w:t>u</w:t>
      </w:r>
      <w:r w:rsidRPr="00594AFB">
        <w:rPr>
          <w:rFonts w:ascii="Arial" w:hAnsi="Arial" w:cs="Arial"/>
          <w:szCs w:val="24"/>
        </w:rPr>
        <w:t>tusedellytyksistä pidetään huolta. Tämän lisäksi tulee huolehtia, että alueliitosalueiden ja lähiöalueiden kaavoitus on riittävän tehokasta ja keskitetyt alueet riittävän kokoisia yhteistuotantokaukolämmitykselle. Esimerkiksi Kuninkaankolmion Honkasuon alue sijoittuu kaukolämp</w:t>
      </w:r>
      <w:r w:rsidRPr="00594AFB">
        <w:rPr>
          <w:rFonts w:ascii="Arial" w:hAnsi="Arial" w:cs="Arial"/>
          <w:szCs w:val="24"/>
        </w:rPr>
        <w:t>ö</w:t>
      </w:r>
      <w:r w:rsidRPr="00594AFB">
        <w:rPr>
          <w:rFonts w:ascii="Arial" w:hAnsi="Arial" w:cs="Arial"/>
          <w:szCs w:val="24"/>
        </w:rPr>
        <w:t>verkon reuna-alueelle, joten siellä on hyvä mahdollisuus tutkia mahdo</w:t>
      </w:r>
      <w:r w:rsidRPr="00594AFB">
        <w:rPr>
          <w:rFonts w:ascii="Arial" w:hAnsi="Arial" w:cs="Arial"/>
          <w:szCs w:val="24"/>
        </w:rPr>
        <w:t>l</w:t>
      </w:r>
      <w:r w:rsidRPr="00594AFB">
        <w:rPr>
          <w:rFonts w:ascii="Arial" w:hAnsi="Arial" w:cs="Arial"/>
          <w:szCs w:val="24"/>
        </w:rPr>
        <w:t>lisuutta toteuttaa alueen energiahuolto matalalämpötilaisena kauk</w:t>
      </w:r>
      <w:r w:rsidRPr="00594AFB">
        <w:rPr>
          <w:rFonts w:ascii="Arial" w:hAnsi="Arial" w:cs="Arial"/>
          <w:szCs w:val="24"/>
        </w:rPr>
        <w:t>o</w:t>
      </w:r>
      <w:r w:rsidRPr="00594AFB">
        <w:rPr>
          <w:rFonts w:ascii="Arial" w:hAnsi="Arial" w:cs="Arial"/>
          <w:szCs w:val="24"/>
        </w:rPr>
        <w:t xml:space="preserve">lämpöverkkona. Tällaisen ratkaisun etuna </w:t>
      </w:r>
      <w:proofErr w:type="gramStart"/>
      <w:r w:rsidRPr="00594AFB">
        <w:rPr>
          <w:rFonts w:ascii="Arial" w:hAnsi="Arial" w:cs="Arial"/>
          <w:szCs w:val="24"/>
        </w:rPr>
        <w:t>on</w:t>
      </w:r>
      <w:proofErr w:type="gramEnd"/>
      <w:r w:rsidRPr="00594AFB">
        <w:rPr>
          <w:rFonts w:ascii="Arial" w:hAnsi="Arial" w:cs="Arial"/>
          <w:szCs w:val="24"/>
        </w:rPr>
        <w:t xml:space="preserve"> alemmat kokonaisinve</w:t>
      </w:r>
      <w:r w:rsidRPr="00594AFB">
        <w:rPr>
          <w:rFonts w:ascii="Arial" w:hAnsi="Arial" w:cs="Arial"/>
          <w:szCs w:val="24"/>
        </w:rPr>
        <w:t>s</w:t>
      </w:r>
      <w:r w:rsidRPr="00594AFB">
        <w:rPr>
          <w:rFonts w:ascii="Arial" w:hAnsi="Arial" w:cs="Arial"/>
          <w:szCs w:val="24"/>
        </w:rPr>
        <w:t>toinnit ja rakentamisen nopea sujuminen. Tavoitteena on liittää kaikki tämän pientalovaltaiseksi kaavoitetun alueen kiinteistöt kaukolämm</w:t>
      </w:r>
      <w:r w:rsidRPr="00594AFB">
        <w:rPr>
          <w:rFonts w:ascii="Arial" w:hAnsi="Arial" w:cs="Arial"/>
          <w:szCs w:val="24"/>
        </w:rPr>
        <w:t>i</w:t>
      </w:r>
      <w:r w:rsidRPr="00594AFB">
        <w:rPr>
          <w:rFonts w:ascii="Arial" w:hAnsi="Arial" w:cs="Arial"/>
          <w:szCs w:val="24"/>
        </w:rPr>
        <w:t>tykseen. Koerakentaminen tehdään yhteistyössä talous- ja suunnittel</w:t>
      </w:r>
      <w:r w:rsidRPr="00594AFB">
        <w:rPr>
          <w:rFonts w:ascii="Arial" w:hAnsi="Arial" w:cs="Arial"/>
          <w:szCs w:val="24"/>
        </w:rPr>
        <w:t>u</w:t>
      </w:r>
      <w:r w:rsidRPr="00594AFB">
        <w:rPr>
          <w:rFonts w:ascii="Arial" w:hAnsi="Arial" w:cs="Arial"/>
          <w:szCs w:val="24"/>
        </w:rPr>
        <w:t>keskuksen kanssa ja tuloksia tullaan hyödyntämään vastaavilla aluei</w:t>
      </w:r>
      <w:r w:rsidRPr="00594AFB">
        <w:rPr>
          <w:rFonts w:ascii="Arial" w:hAnsi="Arial" w:cs="Arial"/>
          <w:szCs w:val="24"/>
        </w:rPr>
        <w:t>l</w:t>
      </w:r>
      <w:r w:rsidRPr="00594AFB">
        <w:rPr>
          <w:rFonts w:ascii="Arial" w:hAnsi="Arial" w:cs="Arial"/>
          <w:szCs w:val="24"/>
        </w:rPr>
        <w:t xml:space="preserve">la.                                                                                                                                </w:t>
      </w:r>
    </w:p>
    <w:p w:rsidR="00594AFB" w:rsidRDefault="00594AFB" w:rsidP="00594AFB">
      <w:pPr>
        <w:pStyle w:val="22"/>
        <w:ind w:left="2640" w:hanging="2694"/>
        <w:rPr>
          <w:rFonts w:ascii="Arial" w:hAnsi="Arial" w:cs="Arial"/>
          <w:szCs w:val="24"/>
        </w:rPr>
      </w:pPr>
      <w:r w:rsidRPr="00594AFB">
        <w:rPr>
          <w:rFonts w:ascii="Arial" w:hAnsi="Arial" w:cs="Arial"/>
          <w:szCs w:val="24"/>
        </w:rPr>
        <w:t xml:space="preserve">                                         Mikäli joillekin alueille ei kannata suunnitella eikä rakentaa kaukolä</w:t>
      </w:r>
      <w:r w:rsidRPr="00594AFB">
        <w:rPr>
          <w:rFonts w:ascii="Arial" w:hAnsi="Arial" w:cs="Arial"/>
          <w:szCs w:val="24"/>
        </w:rPr>
        <w:t>m</w:t>
      </w:r>
      <w:r w:rsidRPr="00594AFB">
        <w:rPr>
          <w:rFonts w:ascii="Arial" w:hAnsi="Arial" w:cs="Arial"/>
          <w:szCs w:val="24"/>
        </w:rPr>
        <w:t>mitystä on esitetty maalämpöpumppuratkaisu energiatehokas ja ymp</w:t>
      </w:r>
      <w:r w:rsidRPr="00594AFB">
        <w:rPr>
          <w:rFonts w:ascii="Arial" w:hAnsi="Arial" w:cs="Arial"/>
          <w:szCs w:val="24"/>
        </w:rPr>
        <w:t>ä</w:t>
      </w:r>
      <w:r w:rsidRPr="00594AFB">
        <w:rPr>
          <w:rFonts w:ascii="Arial" w:hAnsi="Arial" w:cs="Arial"/>
          <w:szCs w:val="24"/>
        </w:rPr>
        <w:t>ristön kannalta suositeltava. Eri lämmitysmuotojen välisessä kilpailussa ovat maalämpöpumput osoittautuneet viimeaikoina varsin kilpailukyky</w:t>
      </w:r>
      <w:r w:rsidRPr="00594AFB">
        <w:rPr>
          <w:rFonts w:ascii="Arial" w:hAnsi="Arial" w:cs="Arial"/>
          <w:szCs w:val="24"/>
        </w:rPr>
        <w:t>i</w:t>
      </w:r>
      <w:r w:rsidRPr="00594AFB">
        <w:rPr>
          <w:rFonts w:ascii="Arial" w:hAnsi="Arial" w:cs="Arial"/>
          <w:szCs w:val="24"/>
        </w:rPr>
        <w:t xml:space="preserve">siksi. Monissa tapauksissa tarvitsevat pientalorakentajat ja </w:t>
      </w:r>
      <w:r w:rsidR="00D10407">
        <w:rPr>
          <w:rFonts w:ascii="Arial" w:hAnsi="Arial" w:cs="Arial"/>
          <w:szCs w:val="24"/>
        </w:rPr>
        <w:t>-sanee-</w:t>
      </w:r>
      <w:r w:rsidRPr="00594AFB">
        <w:rPr>
          <w:rFonts w:ascii="Arial" w:hAnsi="Arial" w:cs="Arial"/>
          <w:szCs w:val="24"/>
        </w:rPr>
        <w:t>raajat neuvontaa ja opastusta tehdessään näitä rakennuksen elinka</w:t>
      </w:r>
      <w:r w:rsidRPr="00594AFB">
        <w:rPr>
          <w:rFonts w:ascii="Arial" w:hAnsi="Arial" w:cs="Arial"/>
          <w:szCs w:val="24"/>
        </w:rPr>
        <w:t>a</w:t>
      </w:r>
      <w:r w:rsidRPr="00594AFB">
        <w:rPr>
          <w:rFonts w:ascii="Arial" w:hAnsi="Arial" w:cs="Arial"/>
          <w:szCs w:val="24"/>
        </w:rPr>
        <w:t>ren pituisia ratkaisuja. Helsingin Energia tulee panostamaan tähän al</w:t>
      </w:r>
      <w:r w:rsidRPr="00594AFB">
        <w:rPr>
          <w:rFonts w:ascii="Arial" w:hAnsi="Arial" w:cs="Arial"/>
          <w:szCs w:val="24"/>
        </w:rPr>
        <w:t>u</w:t>
      </w:r>
      <w:r w:rsidRPr="00594AFB">
        <w:rPr>
          <w:rFonts w:ascii="Arial" w:hAnsi="Arial" w:cs="Arial"/>
          <w:szCs w:val="24"/>
        </w:rPr>
        <w:t>eeseen entistäkin enemmän neuvonnassaan ja osallistuu myös järje</w:t>
      </w:r>
      <w:r w:rsidRPr="00594AFB">
        <w:rPr>
          <w:rFonts w:ascii="Arial" w:hAnsi="Arial" w:cs="Arial"/>
          <w:szCs w:val="24"/>
        </w:rPr>
        <w:t>s</w:t>
      </w:r>
      <w:r w:rsidRPr="00594AFB">
        <w:rPr>
          <w:rFonts w:ascii="Arial" w:hAnsi="Arial" w:cs="Arial"/>
          <w:szCs w:val="24"/>
        </w:rPr>
        <w:t xml:space="preserve">telmien kehitystyöhön tarvittaessa.   </w:t>
      </w:r>
    </w:p>
    <w:p w:rsidR="00594AFB" w:rsidRDefault="00594AFB" w:rsidP="00594AFB">
      <w:pPr>
        <w:pStyle w:val="22"/>
        <w:ind w:left="2640" w:hanging="2694"/>
        <w:rPr>
          <w:rFonts w:ascii="Arial" w:hAnsi="Arial" w:cs="Arial"/>
          <w:szCs w:val="24"/>
        </w:rPr>
      </w:pPr>
    </w:p>
    <w:p w:rsidR="00594AFB" w:rsidRPr="00594AFB" w:rsidRDefault="00594AFB" w:rsidP="00594AFB">
      <w:pPr>
        <w:pStyle w:val="22"/>
        <w:ind w:left="2640" w:hanging="2694"/>
        <w:rPr>
          <w:rFonts w:ascii="Arial" w:hAnsi="Arial" w:cs="Arial"/>
          <w:szCs w:val="24"/>
        </w:rPr>
      </w:pPr>
    </w:p>
    <w:p w:rsidR="00594AFB" w:rsidRPr="00594AFB" w:rsidRDefault="00594AFB" w:rsidP="00594AFB">
      <w:pPr>
        <w:pStyle w:val="22"/>
        <w:ind w:left="2694" w:hanging="2694"/>
        <w:rPr>
          <w:rFonts w:ascii="Arial" w:hAnsi="Arial" w:cs="Arial"/>
          <w:szCs w:val="24"/>
        </w:rPr>
      </w:pPr>
      <w:proofErr w:type="gramStart"/>
      <w:r w:rsidRPr="00594AFB">
        <w:rPr>
          <w:rFonts w:ascii="Arial" w:hAnsi="Arial" w:cs="Arial"/>
          <w:szCs w:val="24"/>
        </w:rPr>
        <w:lastRenderedPageBreak/>
        <w:t>Yhteenveto                      Helsingin</w:t>
      </w:r>
      <w:proofErr w:type="gramEnd"/>
      <w:r w:rsidRPr="00594AFB">
        <w:rPr>
          <w:rFonts w:ascii="Arial" w:hAnsi="Arial" w:cs="Arial"/>
          <w:szCs w:val="24"/>
        </w:rPr>
        <w:t xml:space="preserve"> Energian mielestä:</w:t>
      </w:r>
    </w:p>
    <w:p w:rsidR="00594AFB" w:rsidRPr="00594AFB" w:rsidRDefault="00594AFB" w:rsidP="00594AFB">
      <w:pPr>
        <w:pStyle w:val="22"/>
        <w:numPr>
          <w:ilvl w:val="0"/>
          <w:numId w:val="44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rPr>
          <w:rFonts w:ascii="Arial" w:hAnsi="Arial" w:cs="Arial"/>
          <w:szCs w:val="24"/>
        </w:rPr>
      </w:pPr>
      <w:r w:rsidRPr="00594AFB">
        <w:rPr>
          <w:rFonts w:ascii="Arial" w:hAnsi="Arial" w:cs="Arial"/>
          <w:szCs w:val="24"/>
        </w:rPr>
        <w:t>Maalämpöpumppuihin perustuva oikein toteutettu lämmitys on suositeltava ratkaisu haja-asutusalueilla energiatalouden ja ilma</w:t>
      </w:r>
      <w:r w:rsidRPr="00594AFB">
        <w:rPr>
          <w:rFonts w:ascii="Arial" w:hAnsi="Arial" w:cs="Arial"/>
          <w:szCs w:val="24"/>
        </w:rPr>
        <w:t>s</w:t>
      </w:r>
      <w:r w:rsidRPr="00594AFB">
        <w:rPr>
          <w:rFonts w:ascii="Arial" w:hAnsi="Arial" w:cs="Arial"/>
          <w:szCs w:val="24"/>
        </w:rPr>
        <w:t>ton kannalta.</w:t>
      </w:r>
    </w:p>
    <w:p w:rsidR="00594AFB" w:rsidRPr="00594AFB" w:rsidRDefault="00594AFB" w:rsidP="00594AFB">
      <w:pPr>
        <w:pStyle w:val="22"/>
        <w:numPr>
          <w:ilvl w:val="0"/>
          <w:numId w:val="44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rPr>
          <w:rFonts w:ascii="Arial" w:hAnsi="Arial" w:cs="Arial"/>
          <w:szCs w:val="24"/>
        </w:rPr>
      </w:pPr>
      <w:r w:rsidRPr="00594AFB">
        <w:rPr>
          <w:rFonts w:ascii="Arial" w:hAnsi="Arial" w:cs="Arial"/>
          <w:szCs w:val="24"/>
        </w:rPr>
        <w:t>Uusia alueita kaavoitettaessa tulee kuitenkin ensisijaisesti huole</w:t>
      </w:r>
      <w:r w:rsidRPr="00594AFB">
        <w:rPr>
          <w:rFonts w:ascii="Arial" w:hAnsi="Arial" w:cs="Arial"/>
          <w:szCs w:val="24"/>
        </w:rPr>
        <w:t>h</w:t>
      </w:r>
      <w:r w:rsidRPr="00594AFB">
        <w:rPr>
          <w:rFonts w:ascii="Arial" w:hAnsi="Arial" w:cs="Arial"/>
          <w:szCs w:val="24"/>
        </w:rPr>
        <w:t>tia siitä, että alueelle on mahdollista ja järkevää rakentaa kauk</w:t>
      </w:r>
      <w:r w:rsidRPr="00594AFB">
        <w:rPr>
          <w:rFonts w:ascii="Arial" w:hAnsi="Arial" w:cs="Arial"/>
          <w:szCs w:val="24"/>
        </w:rPr>
        <w:t>o</w:t>
      </w:r>
      <w:r w:rsidRPr="00594AFB">
        <w:rPr>
          <w:rFonts w:ascii="Arial" w:hAnsi="Arial" w:cs="Arial"/>
          <w:szCs w:val="24"/>
        </w:rPr>
        <w:t>lämpöverkko ja että kiinteistöt liittyvät CHP - kaukolämmitykseen. Sama koskee kaukojäähdytystä, jos sille on luontainen tarve.</w:t>
      </w:r>
    </w:p>
    <w:p w:rsidR="00594AFB" w:rsidRPr="00594AFB" w:rsidRDefault="00594AFB" w:rsidP="00594AFB">
      <w:pPr>
        <w:pStyle w:val="22"/>
        <w:numPr>
          <w:ilvl w:val="0"/>
          <w:numId w:val="44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rPr>
          <w:rFonts w:ascii="Arial" w:hAnsi="Arial" w:cs="Arial"/>
          <w:szCs w:val="24"/>
        </w:rPr>
      </w:pPr>
      <w:r w:rsidRPr="00594AFB">
        <w:rPr>
          <w:rFonts w:ascii="Arial" w:hAnsi="Arial" w:cs="Arial"/>
          <w:szCs w:val="24"/>
        </w:rPr>
        <w:t>EU:n ja Suomen energia- ja ilmastopolitiikan mukaisesti sähkön ja lämmön yhteistuotannon (CHP) toiminnan ja laajenemisen edell</w:t>
      </w:r>
      <w:r w:rsidRPr="00594AFB">
        <w:rPr>
          <w:rFonts w:ascii="Arial" w:hAnsi="Arial" w:cs="Arial"/>
          <w:szCs w:val="24"/>
        </w:rPr>
        <w:t>y</w:t>
      </w:r>
      <w:r w:rsidRPr="00594AFB">
        <w:rPr>
          <w:rFonts w:ascii="Arial" w:hAnsi="Arial" w:cs="Arial"/>
          <w:szCs w:val="24"/>
        </w:rPr>
        <w:t>tykset tulee turvata kaikessa yhdyskunnan suunnittelussa ja kehi</w:t>
      </w:r>
      <w:r w:rsidRPr="00594AFB">
        <w:rPr>
          <w:rFonts w:ascii="Arial" w:hAnsi="Arial" w:cs="Arial"/>
          <w:szCs w:val="24"/>
        </w:rPr>
        <w:t>t</w:t>
      </w:r>
      <w:r w:rsidRPr="00594AFB">
        <w:rPr>
          <w:rFonts w:ascii="Arial" w:hAnsi="Arial" w:cs="Arial"/>
          <w:szCs w:val="24"/>
        </w:rPr>
        <w:t>tämisessä.</w:t>
      </w:r>
    </w:p>
    <w:p w:rsidR="00594AFB" w:rsidRPr="00594AFB" w:rsidRDefault="00594AFB" w:rsidP="00594AFB">
      <w:pPr>
        <w:pStyle w:val="22"/>
        <w:numPr>
          <w:ilvl w:val="0"/>
          <w:numId w:val="44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rPr>
          <w:rFonts w:ascii="Arial" w:hAnsi="Arial" w:cs="Arial"/>
          <w:szCs w:val="24"/>
        </w:rPr>
      </w:pPr>
      <w:r w:rsidRPr="00594AFB">
        <w:rPr>
          <w:rFonts w:ascii="Arial" w:hAnsi="Arial" w:cs="Arial"/>
          <w:szCs w:val="24"/>
        </w:rPr>
        <w:t>Lämmitysmarkkinoilla vallitsee hyvä kilpailu eri lämmitysmuotojen kesken, ja maalämpö on varsin kilpailukykyinen.</w:t>
      </w:r>
    </w:p>
    <w:p w:rsidR="00594AFB" w:rsidRPr="00594AFB" w:rsidRDefault="00594AFB" w:rsidP="00594AFB">
      <w:pPr>
        <w:pStyle w:val="22"/>
        <w:numPr>
          <w:ilvl w:val="0"/>
          <w:numId w:val="44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rPr>
          <w:rFonts w:ascii="Arial" w:hAnsi="Arial" w:cs="Arial"/>
          <w:szCs w:val="24"/>
        </w:rPr>
      </w:pPr>
      <w:r w:rsidRPr="00594AFB">
        <w:rPr>
          <w:rFonts w:ascii="Arial" w:hAnsi="Arial" w:cs="Arial"/>
          <w:szCs w:val="24"/>
        </w:rPr>
        <w:t>Pientalorakentajat ja talojen uudistajat tarvitsevat jatkuvaa puol</w:t>
      </w:r>
      <w:r w:rsidRPr="00594AFB">
        <w:rPr>
          <w:rFonts w:ascii="Arial" w:hAnsi="Arial" w:cs="Arial"/>
          <w:szCs w:val="24"/>
        </w:rPr>
        <w:t>u</w:t>
      </w:r>
      <w:r w:rsidRPr="00594AFB">
        <w:rPr>
          <w:rFonts w:ascii="Arial" w:hAnsi="Arial" w:cs="Arial"/>
          <w:szCs w:val="24"/>
        </w:rPr>
        <w:t>eetonta neuvontaa ja tukea päätöksilleen. Helsingin Energia on osaltaan vuosia tehnyt tätä työtä ja panostaa siihen tulevaisu</w:t>
      </w:r>
      <w:r w:rsidRPr="00594AFB">
        <w:rPr>
          <w:rFonts w:ascii="Arial" w:hAnsi="Arial" w:cs="Arial"/>
          <w:szCs w:val="24"/>
        </w:rPr>
        <w:t>u</w:t>
      </w:r>
      <w:r w:rsidRPr="00594AFB">
        <w:rPr>
          <w:rFonts w:ascii="Arial" w:hAnsi="Arial" w:cs="Arial"/>
          <w:szCs w:val="24"/>
        </w:rPr>
        <w:t>dessa entistäkin enemmän.</w:t>
      </w:r>
    </w:p>
    <w:p w:rsidR="00594AFB" w:rsidRPr="00594AFB" w:rsidRDefault="00594AFB" w:rsidP="00594AFB">
      <w:pPr>
        <w:pStyle w:val="22"/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rPr>
          <w:rFonts w:ascii="Arial" w:hAnsi="Arial" w:cs="Arial"/>
          <w:sz w:val="20"/>
        </w:rPr>
      </w:pPr>
      <w:r w:rsidRPr="00594AFB">
        <w:rPr>
          <w:rFonts w:ascii="Arial" w:hAnsi="Arial" w:cs="Arial"/>
          <w:sz w:val="20"/>
        </w:rPr>
        <w:t>Lisätiedot:</w:t>
      </w:r>
      <w:r w:rsidRPr="00594AFB">
        <w:rPr>
          <w:rFonts w:ascii="Arial" w:hAnsi="Arial" w:cs="Arial"/>
          <w:sz w:val="20"/>
        </w:rPr>
        <w:br/>
        <w:t>Veikko Hokkanen, johtaja, puhelin 617 2900.</w:t>
      </w:r>
    </w:p>
    <w:p w:rsidR="00594AFB" w:rsidRPr="00594AFB" w:rsidRDefault="00594AFB" w:rsidP="007879DD">
      <w:pPr>
        <w:pStyle w:val="Sisennettyleipteksti"/>
        <w:rPr>
          <w:rFonts w:ascii="Arial" w:hAnsi="Arial" w:cs="Arial"/>
          <w:color w:val="000000"/>
          <w:sz w:val="20"/>
          <w:szCs w:val="20"/>
        </w:rPr>
      </w:pPr>
    </w:p>
    <w:p w:rsidR="003939D9" w:rsidRPr="00594AFB" w:rsidRDefault="00594AFB" w:rsidP="00F069F7">
      <w:pPr>
        <w:tabs>
          <w:tab w:val="left" w:pos="2520"/>
        </w:tabs>
        <w:ind w:left="2520" w:hanging="3240"/>
        <w:rPr>
          <w:rFonts w:cs="Arial"/>
          <w:szCs w:val="24"/>
        </w:rPr>
      </w:pPr>
      <w:r w:rsidRPr="00594AFB">
        <w:rPr>
          <w:rFonts w:cs="Arial"/>
          <w:szCs w:val="24"/>
        </w:rPr>
        <w:tab/>
      </w:r>
      <w:r w:rsidR="003939D9" w:rsidRPr="00594AFB">
        <w:rPr>
          <w:rFonts w:cs="Arial"/>
          <w:szCs w:val="24"/>
        </w:rPr>
        <w:t>HELSINGIN ENERGIAN JOHTOKUNTA</w:t>
      </w:r>
    </w:p>
    <w:p w:rsidR="003939D9" w:rsidRPr="00594AFB" w:rsidRDefault="003939D9" w:rsidP="00F709CD">
      <w:pPr>
        <w:ind w:hanging="16"/>
        <w:rPr>
          <w:rFonts w:cs="Arial"/>
          <w:szCs w:val="24"/>
        </w:rPr>
      </w:pPr>
    </w:p>
    <w:p w:rsidR="00A81CC8" w:rsidRPr="00594AFB" w:rsidRDefault="00A81CC8" w:rsidP="00F709CD">
      <w:pPr>
        <w:ind w:hanging="16"/>
        <w:rPr>
          <w:rFonts w:cs="Arial"/>
          <w:szCs w:val="24"/>
        </w:rPr>
      </w:pPr>
    </w:p>
    <w:p w:rsidR="003939D9" w:rsidRPr="00594AFB" w:rsidRDefault="003939D9" w:rsidP="00F709CD">
      <w:pPr>
        <w:ind w:hanging="16"/>
        <w:rPr>
          <w:rFonts w:cs="Arial"/>
          <w:szCs w:val="24"/>
        </w:rPr>
      </w:pPr>
    </w:p>
    <w:p w:rsidR="003939D9" w:rsidRPr="00594AFB" w:rsidRDefault="003939D9" w:rsidP="00F709CD">
      <w:pPr>
        <w:ind w:hanging="16"/>
        <w:rPr>
          <w:rFonts w:cs="Arial"/>
          <w:szCs w:val="24"/>
        </w:rPr>
      </w:pPr>
    </w:p>
    <w:p w:rsidR="003939D9" w:rsidRPr="00594AFB" w:rsidRDefault="003939D9" w:rsidP="00F709CD">
      <w:pPr>
        <w:ind w:hanging="16"/>
        <w:rPr>
          <w:rFonts w:cs="Arial"/>
          <w:szCs w:val="24"/>
        </w:rPr>
      </w:pPr>
      <w:r w:rsidRPr="00594AFB">
        <w:rPr>
          <w:rFonts w:cs="Arial"/>
          <w:szCs w:val="24"/>
        </w:rPr>
        <w:t>Jere Lahti</w:t>
      </w:r>
      <w:r w:rsidRPr="00594AFB">
        <w:rPr>
          <w:rFonts w:cs="Arial"/>
          <w:szCs w:val="24"/>
        </w:rPr>
        <w:tab/>
      </w:r>
      <w:r w:rsidRPr="00594AFB">
        <w:rPr>
          <w:rFonts w:cs="Arial"/>
          <w:szCs w:val="24"/>
        </w:rPr>
        <w:tab/>
      </w:r>
      <w:r w:rsidRPr="00594AFB">
        <w:rPr>
          <w:rFonts w:cs="Arial"/>
          <w:szCs w:val="24"/>
        </w:rPr>
        <w:tab/>
        <w:t>Tiina Nyström</w:t>
      </w:r>
      <w:r w:rsidRPr="00594AFB">
        <w:rPr>
          <w:rFonts w:cs="Arial"/>
          <w:szCs w:val="24"/>
        </w:rPr>
        <w:br/>
        <w:t>puheenjohtaja</w:t>
      </w:r>
      <w:r w:rsidRPr="00594AFB">
        <w:rPr>
          <w:rFonts w:cs="Arial"/>
          <w:szCs w:val="24"/>
        </w:rPr>
        <w:tab/>
      </w:r>
      <w:r w:rsidRPr="00594AFB">
        <w:rPr>
          <w:rFonts w:cs="Arial"/>
          <w:szCs w:val="24"/>
        </w:rPr>
        <w:tab/>
        <w:t>asiamies, johtava lakimies</w:t>
      </w:r>
    </w:p>
    <w:p w:rsidR="00F709CD" w:rsidRPr="00594AFB" w:rsidRDefault="00F709CD" w:rsidP="007879DD">
      <w:pPr>
        <w:pStyle w:val="Sisennettyleipteksti"/>
        <w:rPr>
          <w:rFonts w:ascii="Arial" w:hAnsi="Arial" w:cs="Arial"/>
          <w:color w:val="000000"/>
        </w:rPr>
      </w:pPr>
    </w:p>
    <w:sectPr w:rsidR="00F709CD" w:rsidRPr="00594AFB" w:rsidSect="00011445">
      <w:headerReference w:type="default" r:id="rId9"/>
      <w:footerReference w:type="default" r:id="rId10"/>
      <w:pgSz w:w="11907" w:h="16840" w:code="9"/>
      <w:pgMar w:top="567" w:right="567" w:bottom="1701" w:left="1134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CA2" w:rsidRDefault="002A0CA2">
      <w:r>
        <w:separator/>
      </w:r>
    </w:p>
  </w:endnote>
  <w:endnote w:type="continuationSeparator" w:id="0">
    <w:p w:rsidR="002A0CA2" w:rsidRDefault="002A0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FF" w:rsidRPr="00E539EA" w:rsidRDefault="00B466FF" w:rsidP="00725B29">
    <w:pPr>
      <w:pStyle w:val="Alatunniste"/>
      <w:ind w:left="0"/>
      <w:rPr>
        <w:sz w:val="16"/>
        <w:szCs w:val="16"/>
      </w:rPr>
    </w:pPr>
    <w:r w:rsidRPr="00E539EA">
      <w:rPr>
        <w:b/>
        <w:sz w:val="16"/>
        <w:szCs w:val="16"/>
      </w:rPr>
      <w:t>Helsingin Energia</w:t>
    </w:r>
    <w:r w:rsidRPr="00E539EA">
      <w:rPr>
        <w:sz w:val="16"/>
        <w:szCs w:val="16"/>
      </w:rPr>
      <w:tab/>
      <w:t>Postiosoite</w:t>
    </w:r>
    <w:r w:rsidRPr="00E539EA">
      <w:rPr>
        <w:sz w:val="16"/>
        <w:szCs w:val="16"/>
      </w:rPr>
      <w:tab/>
      <w:t>Käyntiosoite</w:t>
    </w:r>
    <w:r w:rsidRPr="00E539EA">
      <w:rPr>
        <w:sz w:val="16"/>
        <w:szCs w:val="16"/>
      </w:rPr>
      <w:tab/>
      <w:t>Puhelin</w:t>
    </w:r>
    <w:r w:rsidRPr="00E539EA">
      <w:rPr>
        <w:sz w:val="16"/>
        <w:szCs w:val="16"/>
      </w:rPr>
      <w:tab/>
    </w:r>
    <w:proofErr w:type="spellStart"/>
    <w:r w:rsidRPr="00E539EA">
      <w:rPr>
        <w:sz w:val="16"/>
        <w:szCs w:val="16"/>
      </w:rPr>
      <w:t>Fax</w:t>
    </w:r>
    <w:proofErr w:type="spellEnd"/>
    <w:r w:rsidRPr="00E539EA">
      <w:rPr>
        <w:sz w:val="16"/>
        <w:szCs w:val="16"/>
      </w:rPr>
      <w:tab/>
      <w:t>Y-tunnus</w:t>
    </w:r>
    <w:r>
      <w:rPr>
        <w:sz w:val="16"/>
        <w:szCs w:val="16"/>
      </w:rPr>
      <w:tab/>
    </w:r>
    <w:proofErr w:type="spellStart"/>
    <w:r w:rsidRPr="00E539EA">
      <w:rPr>
        <w:sz w:val="16"/>
        <w:szCs w:val="16"/>
      </w:rPr>
      <w:t>ALV.rek</w:t>
    </w:r>
    <w:proofErr w:type="spellEnd"/>
    <w:r>
      <w:rPr>
        <w:sz w:val="16"/>
        <w:szCs w:val="16"/>
      </w:rPr>
      <w:br/>
    </w:r>
    <w:r w:rsidRPr="00E539EA">
      <w:rPr>
        <w:sz w:val="16"/>
        <w:szCs w:val="16"/>
      </w:rPr>
      <w:br/>
      <w:t>www.helen.fi</w:t>
    </w:r>
    <w:r w:rsidRPr="00E539EA">
      <w:rPr>
        <w:sz w:val="16"/>
        <w:szCs w:val="16"/>
      </w:rPr>
      <w:tab/>
    </w:r>
    <w:r w:rsidRPr="00E539EA">
      <w:rPr>
        <w:sz w:val="16"/>
        <w:szCs w:val="16"/>
      </w:rPr>
      <w:tab/>
      <w:t>00090 HELEN</w:t>
    </w:r>
    <w:r w:rsidRPr="00E539EA">
      <w:rPr>
        <w:sz w:val="16"/>
        <w:szCs w:val="16"/>
      </w:rPr>
      <w:tab/>
    </w:r>
    <w:proofErr w:type="spellStart"/>
    <w:r w:rsidRPr="00E539EA">
      <w:rPr>
        <w:sz w:val="16"/>
        <w:szCs w:val="16"/>
      </w:rPr>
      <w:t>Kampinkuja</w:t>
    </w:r>
    <w:proofErr w:type="spellEnd"/>
    <w:r w:rsidRPr="00E539EA">
      <w:rPr>
        <w:sz w:val="16"/>
        <w:szCs w:val="16"/>
      </w:rPr>
      <w:t xml:space="preserve"> 2,</w:t>
    </w:r>
    <w:r w:rsidRPr="00E539EA">
      <w:rPr>
        <w:sz w:val="16"/>
        <w:szCs w:val="16"/>
      </w:rPr>
      <w:tab/>
      <w:t>(09) 6171</w:t>
    </w:r>
    <w:r w:rsidRPr="00E539EA">
      <w:rPr>
        <w:sz w:val="16"/>
        <w:szCs w:val="16"/>
      </w:rPr>
      <w:tab/>
      <w:t>(09) 617 2360</w:t>
    </w:r>
    <w:r w:rsidRPr="00E539EA">
      <w:rPr>
        <w:sz w:val="16"/>
        <w:szCs w:val="16"/>
      </w:rPr>
      <w:tab/>
      <w:t>FI 020</w:t>
    </w:r>
    <w:r>
      <w:rPr>
        <w:sz w:val="16"/>
        <w:szCs w:val="16"/>
      </w:rPr>
      <w:t> </w:t>
    </w:r>
    <w:r w:rsidRPr="00E539EA">
      <w:rPr>
        <w:sz w:val="16"/>
        <w:szCs w:val="16"/>
      </w:rPr>
      <w:t>1256</w:t>
    </w:r>
    <w:r>
      <w:rPr>
        <w:sz w:val="16"/>
        <w:szCs w:val="16"/>
      </w:rPr>
      <w:t>-</w:t>
    </w:r>
    <w:r w:rsidRPr="00E539EA">
      <w:rPr>
        <w:sz w:val="16"/>
        <w:szCs w:val="16"/>
      </w:rPr>
      <w:t>6</w:t>
    </w:r>
    <w:r>
      <w:rPr>
        <w:sz w:val="16"/>
        <w:szCs w:val="16"/>
      </w:rPr>
      <w:tab/>
    </w:r>
    <w:r w:rsidRPr="00E539EA">
      <w:rPr>
        <w:sz w:val="16"/>
        <w:szCs w:val="16"/>
      </w:rPr>
      <w:tab/>
    </w:r>
    <w:r w:rsidRPr="00E539EA">
      <w:rPr>
        <w:sz w:val="16"/>
        <w:szCs w:val="16"/>
      </w:rPr>
      <w:tab/>
    </w:r>
    <w:r w:rsidRPr="00E539EA">
      <w:rPr>
        <w:sz w:val="16"/>
        <w:szCs w:val="16"/>
      </w:rPr>
      <w:tab/>
      <w:t>Helsinki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CA2" w:rsidRDefault="002A0CA2">
      <w:r>
        <w:separator/>
      </w:r>
    </w:p>
  </w:footnote>
  <w:footnote w:type="continuationSeparator" w:id="0">
    <w:p w:rsidR="002A0CA2" w:rsidRDefault="002A0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5104"/>
      <w:gridCol w:w="2551"/>
      <w:gridCol w:w="1559"/>
      <w:gridCol w:w="496"/>
      <w:gridCol w:w="71"/>
    </w:tblGrid>
    <w:tr w:rsidR="00B466FF">
      <w:tc>
        <w:tcPr>
          <w:tcW w:w="5104" w:type="dxa"/>
        </w:tcPr>
        <w:p w:rsidR="00B466FF" w:rsidRDefault="00B466FF">
          <w:pPr>
            <w:pStyle w:val="vasensuora"/>
          </w:pPr>
          <w:r>
            <w:t>HELSINGIN KAUPUNKI</w:t>
          </w:r>
        </w:p>
      </w:tc>
      <w:tc>
        <w:tcPr>
          <w:tcW w:w="2551" w:type="dxa"/>
        </w:tcPr>
        <w:p w:rsidR="00B466FF" w:rsidRDefault="00B466FF">
          <w:pPr>
            <w:pStyle w:val="vasensuora"/>
          </w:pPr>
        </w:p>
      </w:tc>
      <w:tc>
        <w:tcPr>
          <w:tcW w:w="1559" w:type="dxa"/>
        </w:tcPr>
        <w:p w:rsidR="00B466FF" w:rsidRDefault="00B466FF" w:rsidP="00B466FF">
          <w:pPr>
            <w:pStyle w:val="vasensuora"/>
          </w:pPr>
          <w:r>
            <w:t>9/2009</w:t>
          </w:r>
        </w:p>
      </w:tc>
      <w:tc>
        <w:tcPr>
          <w:tcW w:w="496" w:type="dxa"/>
        </w:tcPr>
        <w:p w:rsidR="00B466FF" w:rsidRDefault="002D7BCA">
          <w:pPr>
            <w:pStyle w:val="vasensuora"/>
            <w:jc w:val="center"/>
          </w:pPr>
          <w:fldSimple w:instr=" PAGE ">
            <w:r w:rsidR="00660E98">
              <w:rPr>
                <w:noProof/>
              </w:rPr>
              <w:t>3</w:t>
            </w:r>
          </w:fldSimple>
        </w:p>
      </w:tc>
      <w:tc>
        <w:tcPr>
          <w:tcW w:w="71" w:type="dxa"/>
        </w:tcPr>
        <w:p w:rsidR="00B466FF" w:rsidRDefault="00B466FF">
          <w:pPr>
            <w:pStyle w:val="vasensuora"/>
          </w:pPr>
        </w:p>
      </w:tc>
    </w:tr>
    <w:tr w:rsidR="00B466FF">
      <w:tc>
        <w:tcPr>
          <w:tcW w:w="5104" w:type="dxa"/>
        </w:tcPr>
        <w:p w:rsidR="00B466FF" w:rsidRDefault="00B466FF">
          <w:pPr>
            <w:pStyle w:val="vasensuora"/>
          </w:pPr>
          <w:r>
            <w:t>HELSINGIN ENERGIAN JOHTOKUNTA</w:t>
          </w:r>
        </w:p>
      </w:tc>
      <w:tc>
        <w:tcPr>
          <w:tcW w:w="2551" w:type="dxa"/>
        </w:tcPr>
        <w:p w:rsidR="00B466FF" w:rsidRDefault="00B466FF">
          <w:pPr>
            <w:pStyle w:val="vasensuora"/>
          </w:pPr>
        </w:p>
      </w:tc>
      <w:tc>
        <w:tcPr>
          <w:tcW w:w="2126" w:type="dxa"/>
          <w:gridSpan w:val="3"/>
        </w:tcPr>
        <w:p w:rsidR="00B466FF" w:rsidRDefault="00B466FF">
          <w:pPr>
            <w:pStyle w:val="vasensuora"/>
          </w:pPr>
        </w:p>
      </w:tc>
    </w:tr>
    <w:tr w:rsidR="00B466FF">
      <w:tc>
        <w:tcPr>
          <w:tcW w:w="5104" w:type="dxa"/>
        </w:tcPr>
        <w:p w:rsidR="00B466FF" w:rsidRDefault="00B466FF">
          <w:pPr>
            <w:pStyle w:val="vasensuora"/>
          </w:pPr>
        </w:p>
      </w:tc>
      <w:tc>
        <w:tcPr>
          <w:tcW w:w="2551" w:type="dxa"/>
        </w:tcPr>
        <w:p w:rsidR="00B466FF" w:rsidRDefault="00B466FF">
          <w:pPr>
            <w:pStyle w:val="vasensuora"/>
          </w:pPr>
        </w:p>
      </w:tc>
      <w:tc>
        <w:tcPr>
          <w:tcW w:w="2126" w:type="dxa"/>
          <w:gridSpan w:val="3"/>
        </w:tcPr>
        <w:p w:rsidR="00B466FF" w:rsidRDefault="00B466FF">
          <w:pPr>
            <w:pStyle w:val="vasensuora"/>
          </w:pPr>
        </w:p>
      </w:tc>
    </w:tr>
    <w:tr w:rsidR="00B466FF">
      <w:tc>
        <w:tcPr>
          <w:tcW w:w="5104" w:type="dxa"/>
        </w:tcPr>
        <w:p w:rsidR="00B466FF" w:rsidRDefault="00B466FF">
          <w:pPr>
            <w:pStyle w:val="vasensuora"/>
          </w:pPr>
        </w:p>
      </w:tc>
      <w:tc>
        <w:tcPr>
          <w:tcW w:w="2551" w:type="dxa"/>
        </w:tcPr>
        <w:p w:rsidR="00B466FF" w:rsidRDefault="00B466FF" w:rsidP="00B466FF">
          <w:pPr>
            <w:pStyle w:val="vasensuora"/>
          </w:pPr>
          <w:r>
            <w:t>15.9.2009</w:t>
          </w:r>
        </w:p>
      </w:tc>
      <w:tc>
        <w:tcPr>
          <w:tcW w:w="2126" w:type="dxa"/>
          <w:gridSpan w:val="3"/>
        </w:tcPr>
        <w:p w:rsidR="00B466FF" w:rsidRPr="007732FE" w:rsidRDefault="00B466FF" w:rsidP="00594AFB">
          <w:pPr>
            <w:pStyle w:val="vasensuora"/>
          </w:pPr>
          <w:r w:rsidRPr="007732FE">
            <w:t>2009kir</w:t>
          </w:r>
          <w:r>
            <w:t>1</w:t>
          </w:r>
          <w:r w:rsidR="00594AFB">
            <w:t>7</w:t>
          </w:r>
        </w:p>
      </w:tc>
    </w:tr>
    <w:tr w:rsidR="00B466FF">
      <w:tc>
        <w:tcPr>
          <w:tcW w:w="5104" w:type="dxa"/>
          <w:tcBorders>
            <w:top w:val="single" w:sz="6" w:space="0" w:color="auto"/>
          </w:tcBorders>
        </w:tcPr>
        <w:p w:rsidR="00B466FF" w:rsidRDefault="00B466FF">
          <w:pPr>
            <w:pStyle w:val="vasensuora"/>
          </w:pPr>
        </w:p>
      </w:tc>
      <w:tc>
        <w:tcPr>
          <w:tcW w:w="4677" w:type="dxa"/>
          <w:gridSpan w:val="4"/>
          <w:tcBorders>
            <w:top w:val="single" w:sz="6" w:space="0" w:color="auto"/>
          </w:tcBorders>
        </w:tcPr>
        <w:p w:rsidR="00B466FF" w:rsidRDefault="00B466FF">
          <w:pPr>
            <w:pStyle w:val="vasensuora"/>
            <w:rPr>
              <w:b/>
            </w:rPr>
          </w:pPr>
        </w:p>
      </w:tc>
    </w:tr>
  </w:tbl>
  <w:p w:rsidR="00B466FF" w:rsidRDefault="00B466FF" w:rsidP="00B82656">
    <w:pPr>
      <w:pStyle w:val="vasensuor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CC5"/>
    <w:multiLevelType w:val="hybridMultilevel"/>
    <w:tmpl w:val="411C30E4"/>
    <w:lvl w:ilvl="0" w:tplc="FFFFFFFF">
      <w:start w:val="1"/>
      <w:numFmt w:val="bullet"/>
      <w:lvlText w:val="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632"/>
        </w:tabs>
        <w:ind w:left="76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352"/>
        </w:tabs>
        <w:ind w:left="83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072"/>
        </w:tabs>
        <w:ind w:left="9072" w:hanging="360"/>
      </w:pPr>
      <w:rPr>
        <w:rFonts w:ascii="Wingdings" w:hAnsi="Wingdings" w:hint="default"/>
      </w:rPr>
    </w:lvl>
  </w:abstractNum>
  <w:abstractNum w:abstractNumId="1">
    <w:nsid w:val="047D5893"/>
    <w:multiLevelType w:val="singleLevel"/>
    <w:tmpl w:val="5136F4EE"/>
    <w:lvl w:ilvl="0">
      <w:start w:val="1"/>
      <w:numFmt w:val="decimal"/>
      <w:pStyle w:val="HKInumeroluettelo"/>
      <w:lvlText w:val="%1"/>
      <w:lvlJc w:val="left"/>
      <w:pPr>
        <w:tabs>
          <w:tab w:val="num" w:pos="1304"/>
        </w:tabs>
        <w:ind w:left="1304" w:hanging="1304"/>
      </w:pPr>
      <w:rPr>
        <w:rFonts w:ascii="Arial" w:hAnsi="Arial" w:hint="default"/>
        <w:b w:val="0"/>
        <w:i w:val="0"/>
        <w:sz w:val="24"/>
      </w:rPr>
    </w:lvl>
  </w:abstractNum>
  <w:abstractNum w:abstractNumId="2">
    <w:nsid w:val="115B78B7"/>
    <w:multiLevelType w:val="hybridMultilevel"/>
    <w:tmpl w:val="97B8F0D0"/>
    <w:lvl w:ilvl="0" w:tplc="2C704828">
      <w:numFmt w:val="bullet"/>
      <w:lvlText w:val="-"/>
      <w:lvlJc w:val="left"/>
      <w:pPr>
        <w:tabs>
          <w:tab w:val="num" w:pos="2952"/>
        </w:tabs>
        <w:ind w:left="2952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72"/>
        </w:tabs>
        <w:ind w:left="727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992"/>
        </w:tabs>
        <w:ind w:left="799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12"/>
        </w:tabs>
        <w:ind w:left="8712" w:hanging="360"/>
      </w:pPr>
      <w:rPr>
        <w:rFonts w:ascii="Wingdings" w:hAnsi="Wingdings" w:hint="default"/>
      </w:rPr>
    </w:lvl>
  </w:abstractNum>
  <w:abstractNum w:abstractNumId="3">
    <w:nsid w:val="133765D1"/>
    <w:multiLevelType w:val="hybridMultilevel"/>
    <w:tmpl w:val="7916B538"/>
    <w:lvl w:ilvl="0" w:tplc="040B000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4">
    <w:nsid w:val="1DCA0D91"/>
    <w:multiLevelType w:val="hybridMultilevel"/>
    <w:tmpl w:val="57B071F2"/>
    <w:lvl w:ilvl="0" w:tplc="1DD4BED2">
      <w:start w:val="1"/>
      <w:numFmt w:val="bullet"/>
      <w:lvlText w:val="-"/>
      <w:lvlJc w:val="left"/>
      <w:pPr>
        <w:tabs>
          <w:tab w:val="num" w:pos="2956"/>
        </w:tabs>
        <w:ind w:left="2956" w:hanging="360"/>
      </w:pPr>
      <w:rPr>
        <w:rFonts w:ascii="Garamond" w:hAnsi="Garamond" w:hint="default"/>
      </w:rPr>
    </w:lvl>
    <w:lvl w:ilvl="1" w:tplc="138A0E78" w:tentative="1">
      <w:start w:val="1"/>
      <w:numFmt w:val="decimal"/>
      <w:lvlText w:val="%2."/>
      <w:lvlJc w:val="left"/>
      <w:pPr>
        <w:tabs>
          <w:tab w:val="num" w:pos="3676"/>
        </w:tabs>
        <w:ind w:left="3676" w:hanging="360"/>
      </w:pPr>
    </w:lvl>
    <w:lvl w:ilvl="2" w:tplc="8DF0959E" w:tentative="1">
      <w:start w:val="1"/>
      <w:numFmt w:val="decimal"/>
      <w:lvlText w:val="%3."/>
      <w:lvlJc w:val="left"/>
      <w:pPr>
        <w:tabs>
          <w:tab w:val="num" w:pos="4396"/>
        </w:tabs>
        <w:ind w:left="4396" w:hanging="360"/>
      </w:pPr>
    </w:lvl>
    <w:lvl w:ilvl="3" w:tplc="64569D78" w:tentative="1">
      <w:start w:val="1"/>
      <w:numFmt w:val="decimal"/>
      <w:lvlText w:val="%4."/>
      <w:lvlJc w:val="left"/>
      <w:pPr>
        <w:tabs>
          <w:tab w:val="num" w:pos="5116"/>
        </w:tabs>
        <w:ind w:left="5116" w:hanging="360"/>
      </w:pPr>
    </w:lvl>
    <w:lvl w:ilvl="4" w:tplc="6A4ED4A6" w:tentative="1">
      <w:start w:val="1"/>
      <w:numFmt w:val="decimal"/>
      <w:lvlText w:val="%5."/>
      <w:lvlJc w:val="left"/>
      <w:pPr>
        <w:tabs>
          <w:tab w:val="num" w:pos="5836"/>
        </w:tabs>
        <w:ind w:left="5836" w:hanging="360"/>
      </w:pPr>
    </w:lvl>
    <w:lvl w:ilvl="5" w:tplc="943C39F6" w:tentative="1">
      <w:start w:val="1"/>
      <w:numFmt w:val="decimal"/>
      <w:lvlText w:val="%6."/>
      <w:lvlJc w:val="left"/>
      <w:pPr>
        <w:tabs>
          <w:tab w:val="num" w:pos="6556"/>
        </w:tabs>
        <w:ind w:left="6556" w:hanging="360"/>
      </w:pPr>
    </w:lvl>
    <w:lvl w:ilvl="6" w:tplc="E1D679E4" w:tentative="1">
      <w:start w:val="1"/>
      <w:numFmt w:val="decimal"/>
      <w:lvlText w:val="%7."/>
      <w:lvlJc w:val="left"/>
      <w:pPr>
        <w:tabs>
          <w:tab w:val="num" w:pos="7276"/>
        </w:tabs>
        <w:ind w:left="7276" w:hanging="360"/>
      </w:pPr>
    </w:lvl>
    <w:lvl w:ilvl="7" w:tplc="93267EC8" w:tentative="1">
      <w:start w:val="1"/>
      <w:numFmt w:val="decimal"/>
      <w:lvlText w:val="%8."/>
      <w:lvlJc w:val="left"/>
      <w:pPr>
        <w:tabs>
          <w:tab w:val="num" w:pos="7996"/>
        </w:tabs>
        <w:ind w:left="7996" w:hanging="360"/>
      </w:pPr>
    </w:lvl>
    <w:lvl w:ilvl="8" w:tplc="5F20BA18" w:tentative="1">
      <w:start w:val="1"/>
      <w:numFmt w:val="decimal"/>
      <w:lvlText w:val="%9."/>
      <w:lvlJc w:val="left"/>
      <w:pPr>
        <w:tabs>
          <w:tab w:val="num" w:pos="8716"/>
        </w:tabs>
        <w:ind w:left="8716" w:hanging="360"/>
      </w:pPr>
    </w:lvl>
  </w:abstractNum>
  <w:abstractNum w:abstractNumId="5">
    <w:nsid w:val="22C93614"/>
    <w:multiLevelType w:val="multilevel"/>
    <w:tmpl w:val="DEC4C108"/>
    <w:lvl w:ilvl="0">
      <w:start w:val="2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1A4750"/>
    <w:multiLevelType w:val="hybridMultilevel"/>
    <w:tmpl w:val="7A36F518"/>
    <w:lvl w:ilvl="0" w:tplc="040B0017">
      <w:start w:val="1"/>
      <w:numFmt w:val="lowerLetter"/>
      <w:lvlText w:val="%1)"/>
      <w:lvlJc w:val="left"/>
      <w:pPr>
        <w:tabs>
          <w:tab w:val="num" w:pos="2956"/>
        </w:tabs>
        <w:ind w:left="2956" w:hanging="360"/>
      </w:pPr>
    </w:lvl>
    <w:lvl w:ilvl="1" w:tplc="040B000F">
      <w:start w:val="1"/>
      <w:numFmt w:val="decimal"/>
      <w:lvlText w:val="%2."/>
      <w:lvlJc w:val="left"/>
      <w:pPr>
        <w:tabs>
          <w:tab w:val="num" w:pos="3676"/>
        </w:tabs>
        <w:ind w:left="3676" w:hanging="360"/>
      </w:pPr>
    </w:lvl>
    <w:lvl w:ilvl="2" w:tplc="667C1E7E" w:tentative="1">
      <w:start w:val="1"/>
      <w:numFmt w:val="lowerLetter"/>
      <w:lvlText w:val="%3."/>
      <w:lvlJc w:val="left"/>
      <w:pPr>
        <w:tabs>
          <w:tab w:val="num" w:pos="4396"/>
        </w:tabs>
        <w:ind w:left="4396" w:hanging="360"/>
      </w:pPr>
    </w:lvl>
    <w:lvl w:ilvl="3" w:tplc="22DC9902" w:tentative="1">
      <w:start w:val="1"/>
      <w:numFmt w:val="lowerLetter"/>
      <w:lvlText w:val="%4."/>
      <w:lvlJc w:val="left"/>
      <w:pPr>
        <w:tabs>
          <w:tab w:val="num" w:pos="5116"/>
        </w:tabs>
        <w:ind w:left="5116" w:hanging="360"/>
      </w:pPr>
    </w:lvl>
    <w:lvl w:ilvl="4" w:tplc="5A7CC412" w:tentative="1">
      <w:start w:val="1"/>
      <w:numFmt w:val="lowerLetter"/>
      <w:lvlText w:val="%5."/>
      <w:lvlJc w:val="left"/>
      <w:pPr>
        <w:tabs>
          <w:tab w:val="num" w:pos="5836"/>
        </w:tabs>
        <w:ind w:left="5836" w:hanging="360"/>
      </w:pPr>
    </w:lvl>
    <w:lvl w:ilvl="5" w:tplc="6F22F1BE" w:tentative="1">
      <w:start w:val="1"/>
      <w:numFmt w:val="lowerLetter"/>
      <w:lvlText w:val="%6."/>
      <w:lvlJc w:val="left"/>
      <w:pPr>
        <w:tabs>
          <w:tab w:val="num" w:pos="6556"/>
        </w:tabs>
        <w:ind w:left="6556" w:hanging="360"/>
      </w:pPr>
    </w:lvl>
    <w:lvl w:ilvl="6" w:tplc="8A882674" w:tentative="1">
      <w:start w:val="1"/>
      <w:numFmt w:val="lowerLetter"/>
      <w:lvlText w:val="%7."/>
      <w:lvlJc w:val="left"/>
      <w:pPr>
        <w:tabs>
          <w:tab w:val="num" w:pos="7276"/>
        </w:tabs>
        <w:ind w:left="7276" w:hanging="360"/>
      </w:pPr>
    </w:lvl>
    <w:lvl w:ilvl="7" w:tplc="A566DE6C" w:tentative="1">
      <w:start w:val="1"/>
      <w:numFmt w:val="lowerLetter"/>
      <w:lvlText w:val="%8."/>
      <w:lvlJc w:val="left"/>
      <w:pPr>
        <w:tabs>
          <w:tab w:val="num" w:pos="7996"/>
        </w:tabs>
        <w:ind w:left="7996" w:hanging="360"/>
      </w:pPr>
    </w:lvl>
    <w:lvl w:ilvl="8" w:tplc="5CBE6E42" w:tentative="1">
      <w:start w:val="1"/>
      <w:numFmt w:val="lowerLetter"/>
      <w:lvlText w:val="%9."/>
      <w:lvlJc w:val="left"/>
      <w:pPr>
        <w:tabs>
          <w:tab w:val="num" w:pos="8716"/>
        </w:tabs>
        <w:ind w:left="8716" w:hanging="360"/>
      </w:pPr>
    </w:lvl>
  </w:abstractNum>
  <w:abstractNum w:abstractNumId="7">
    <w:nsid w:val="241B56FC"/>
    <w:multiLevelType w:val="hybridMultilevel"/>
    <w:tmpl w:val="86389262"/>
    <w:lvl w:ilvl="0" w:tplc="1DD4BED2">
      <w:start w:val="1"/>
      <w:numFmt w:val="bullet"/>
      <w:lvlText w:val="-"/>
      <w:lvlJc w:val="left"/>
      <w:pPr>
        <w:tabs>
          <w:tab w:val="num" w:pos="2956"/>
        </w:tabs>
        <w:ind w:left="2956" w:hanging="360"/>
      </w:pPr>
      <w:rPr>
        <w:rFonts w:ascii="Garamond" w:hAnsi="Garamond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6E1C3E"/>
    <w:multiLevelType w:val="hybridMultilevel"/>
    <w:tmpl w:val="7F22D07C"/>
    <w:lvl w:ilvl="0" w:tplc="1DD4BED2">
      <w:start w:val="1"/>
      <w:numFmt w:val="bullet"/>
      <w:lvlText w:val="-"/>
      <w:lvlJc w:val="left"/>
      <w:pPr>
        <w:tabs>
          <w:tab w:val="num" w:pos="2956"/>
        </w:tabs>
        <w:ind w:left="2956" w:hanging="360"/>
      </w:pPr>
      <w:rPr>
        <w:rFonts w:ascii="Garamond" w:hAnsi="Garamond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070AFF"/>
    <w:multiLevelType w:val="hybridMultilevel"/>
    <w:tmpl w:val="1E0CF886"/>
    <w:lvl w:ilvl="0" w:tplc="1D14D58E">
      <w:numFmt w:val="bullet"/>
      <w:lvlText w:val="-"/>
      <w:lvlJc w:val="left"/>
      <w:pPr>
        <w:tabs>
          <w:tab w:val="num" w:pos="2024"/>
        </w:tabs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0">
    <w:nsid w:val="2DEB48A4"/>
    <w:multiLevelType w:val="hybridMultilevel"/>
    <w:tmpl w:val="451EF772"/>
    <w:lvl w:ilvl="0" w:tplc="303A9C4A">
      <w:start w:val="1"/>
      <w:numFmt w:val="bullet"/>
      <w:lvlText w:val="-"/>
      <w:lvlJc w:val="left"/>
      <w:pPr>
        <w:tabs>
          <w:tab w:val="num" w:pos="4272"/>
        </w:tabs>
        <w:ind w:left="4272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992"/>
        </w:tabs>
        <w:ind w:left="4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6432"/>
        </w:tabs>
        <w:ind w:left="6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7152"/>
        </w:tabs>
        <w:ind w:left="7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872"/>
        </w:tabs>
        <w:ind w:left="7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592"/>
        </w:tabs>
        <w:ind w:left="8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9312"/>
        </w:tabs>
        <w:ind w:left="9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10032"/>
        </w:tabs>
        <w:ind w:left="10032" w:hanging="360"/>
      </w:pPr>
      <w:rPr>
        <w:rFonts w:ascii="Wingdings" w:hAnsi="Wingdings" w:hint="default"/>
      </w:rPr>
    </w:lvl>
  </w:abstractNum>
  <w:abstractNum w:abstractNumId="11">
    <w:nsid w:val="2EC87403"/>
    <w:multiLevelType w:val="hybridMultilevel"/>
    <w:tmpl w:val="82CA0DFC"/>
    <w:lvl w:ilvl="0" w:tplc="695C8E32">
      <w:start w:val="5"/>
      <w:numFmt w:val="bullet"/>
      <w:lvlText w:val="-"/>
      <w:lvlJc w:val="left"/>
      <w:pPr>
        <w:tabs>
          <w:tab w:val="num" w:pos="2955"/>
        </w:tabs>
        <w:ind w:left="2955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995"/>
        </w:tabs>
        <w:ind w:left="799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15"/>
        </w:tabs>
        <w:ind w:left="8715" w:hanging="360"/>
      </w:pPr>
      <w:rPr>
        <w:rFonts w:ascii="Wingdings" w:hAnsi="Wingdings" w:hint="default"/>
      </w:rPr>
    </w:lvl>
  </w:abstractNum>
  <w:abstractNum w:abstractNumId="12">
    <w:nsid w:val="300E38F7"/>
    <w:multiLevelType w:val="hybridMultilevel"/>
    <w:tmpl w:val="393AE17E"/>
    <w:lvl w:ilvl="0" w:tplc="9B987CD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tabs>
          <w:tab w:val="num" w:pos="2928"/>
        </w:tabs>
        <w:ind w:left="292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648"/>
        </w:tabs>
        <w:ind w:left="364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68"/>
        </w:tabs>
        <w:ind w:left="436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88"/>
        </w:tabs>
        <w:ind w:left="508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808"/>
        </w:tabs>
        <w:ind w:left="580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528"/>
        </w:tabs>
        <w:ind w:left="652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48"/>
        </w:tabs>
        <w:ind w:left="724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68"/>
        </w:tabs>
        <w:ind w:left="7968" w:hanging="360"/>
      </w:pPr>
      <w:rPr>
        <w:rFonts w:ascii="Wingdings" w:hAnsi="Wingdings" w:hint="default"/>
      </w:rPr>
    </w:lvl>
  </w:abstractNum>
  <w:abstractNum w:abstractNumId="13">
    <w:nsid w:val="34153B0B"/>
    <w:multiLevelType w:val="hybridMultilevel"/>
    <w:tmpl w:val="B55E7674"/>
    <w:lvl w:ilvl="0" w:tplc="2040BC00">
      <w:start w:val="1"/>
      <w:numFmt w:val="bullet"/>
      <w:lvlText w:val="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7704A5"/>
    <w:multiLevelType w:val="singleLevel"/>
    <w:tmpl w:val="00E48434"/>
    <w:lvl w:ilvl="0">
      <w:start w:val="1"/>
      <w:numFmt w:val="bullet"/>
      <w:pStyle w:val="HKIluetelmaviiva"/>
      <w:lvlText w:val=""/>
      <w:lvlJc w:val="left"/>
      <w:pPr>
        <w:tabs>
          <w:tab w:val="num" w:pos="1304"/>
        </w:tabs>
        <w:ind w:left="1304" w:hanging="1304"/>
      </w:pPr>
      <w:rPr>
        <w:rFonts w:ascii="Symbol" w:hAnsi="Symbol" w:hint="default"/>
      </w:rPr>
    </w:lvl>
  </w:abstractNum>
  <w:abstractNum w:abstractNumId="15">
    <w:nsid w:val="36006011"/>
    <w:multiLevelType w:val="hybridMultilevel"/>
    <w:tmpl w:val="9036E6CC"/>
    <w:lvl w:ilvl="0" w:tplc="040B000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6"/>
        </w:tabs>
        <w:ind w:left="764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6"/>
        </w:tabs>
        <w:ind w:left="836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6"/>
        </w:tabs>
        <w:ind w:left="9086" w:hanging="360"/>
      </w:pPr>
      <w:rPr>
        <w:rFonts w:ascii="Wingdings" w:hAnsi="Wingdings" w:hint="default"/>
      </w:rPr>
    </w:lvl>
  </w:abstractNum>
  <w:abstractNum w:abstractNumId="16">
    <w:nsid w:val="36550791"/>
    <w:multiLevelType w:val="hybridMultilevel"/>
    <w:tmpl w:val="F21A8628"/>
    <w:lvl w:ilvl="0" w:tplc="FFFFFFFF">
      <w:start w:val="1"/>
      <w:numFmt w:val="bullet"/>
      <w:lvlText w:val=""/>
      <w:lvlJc w:val="left"/>
      <w:pPr>
        <w:tabs>
          <w:tab w:val="num" w:pos="3175"/>
        </w:tabs>
        <w:ind w:left="3175" w:hanging="567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7">
    <w:nsid w:val="36EA5B36"/>
    <w:multiLevelType w:val="hybridMultilevel"/>
    <w:tmpl w:val="84D6A4FA"/>
    <w:lvl w:ilvl="0" w:tplc="040B0011">
      <w:start w:val="1"/>
      <w:numFmt w:val="decimal"/>
      <w:lvlText w:val="%1)"/>
      <w:lvlJc w:val="left"/>
      <w:pPr>
        <w:tabs>
          <w:tab w:val="num" w:pos="2956"/>
        </w:tabs>
        <w:ind w:left="2956" w:hanging="360"/>
      </w:pPr>
    </w:lvl>
    <w:lvl w:ilvl="1" w:tplc="1DD4BED2">
      <w:start w:val="1"/>
      <w:numFmt w:val="bullet"/>
      <w:lvlText w:val="-"/>
      <w:lvlJc w:val="left"/>
      <w:pPr>
        <w:tabs>
          <w:tab w:val="num" w:pos="3676"/>
        </w:tabs>
        <w:ind w:left="3676" w:hanging="360"/>
      </w:pPr>
      <w:rPr>
        <w:rFonts w:ascii="Garamond" w:hAnsi="Garamond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4396"/>
        </w:tabs>
        <w:ind w:left="4396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16"/>
        </w:tabs>
        <w:ind w:left="5116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36"/>
        </w:tabs>
        <w:ind w:left="5836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56"/>
        </w:tabs>
        <w:ind w:left="6556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76"/>
        </w:tabs>
        <w:ind w:left="7276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996"/>
        </w:tabs>
        <w:ind w:left="7996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16"/>
        </w:tabs>
        <w:ind w:left="8716" w:hanging="180"/>
      </w:pPr>
    </w:lvl>
  </w:abstractNum>
  <w:abstractNum w:abstractNumId="18">
    <w:nsid w:val="3C4B4105"/>
    <w:multiLevelType w:val="hybridMultilevel"/>
    <w:tmpl w:val="8FBA59BA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B031C5"/>
    <w:multiLevelType w:val="singleLevel"/>
    <w:tmpl w:val="D39EE2E2"/>
    <w:lvl w:ilvl="0">
      <w:start w:val="1"/>
      <w:numFmt w:val="upperLetter"/>
      <w:pStyle w:val="HKIkirjainluettelo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</w:abstractNum>
  <w:abstractNum w:abstractNumId="20">
    <w:nsid w:val="403041FD"/>
    <w:multiLevelType w:val="hybridMultilevel"/>
    <w:tmpl w:val="E68E5D64"/>
    <w:lvl w:ilvl="0" w:tplc="A086AE3C">
      <w:numFmt w:val="bullet"/>
      <w:lvlText w:val="-"/>
      <w:lvlJc w:val="left"/>
      <w:pPr>
        <w:tabs>
          <w:tab w:val="num" w:pos="2952"/>
        </w:tabs>
        <w:ind w:left="2952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72"/>
        </w:tabs>
        <w:ind w:left="727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992"/>
        </w:tabs>
        <w:ind w:left="799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12"/>
        </w:tabs>
        <w:ind w:left="8712" w:hanging="360"/>
      </w:pPr>
      <w:rPr>
        <w:rFonts w:ascii="Wingdings" w:hAnsi="Wingdings" w:hint="default"/>
      </w:rPr>
    </w:lvl>
  </w:abstractNum>
  <w:abstractNum w:abstractNumId="21">
    <w:nsid w:val="47AB2533"/>
    <w:multiLevelType w:val="hybridMultilevel"/>
    <w:tmpl w:val="4BEC1840"/>
    <w:lvl w:ilvl="0" w:tplc="DBDE8EEA">
      <w:start w:val="16"/>
      <w:numFmt w:val="bullet"/>
      <w:lvlText w:val="-"/>
      <w:lvlJc w:val="left"/>
      <w:pPr>
        <w:tabs>
          <w:tab w:val="num" w:pos="2955"/>
        </w:tabs>
        <w:ind w:left="295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995"/>
        </w:tabs>
        <w:ind w:left="799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15"/>
        </w:tabs>
        <w:ind w:left="8715" w:hanging="360"/>
      </w:pPr>
      <w:rPr>
        <w:rFonts w:ascii="Wingdings" w:hAnsi="Wingdings" w:hint="default"/>
      </w:rPr>
    </w:lvl>
  </w:abstractNum>
  <w:abstractNum w:abstractNumId="22">
    <w:nsid w:val="48B051AF"/>
    <w:multiLevelType w:val="hybridMultilevel"/>
    <w:tmpl w:val="76E6BCEE"/>
    <w:lvl w:ilvl="0" w:tplc="902C8876">
      <w:start w:val="1"/>
      <w:numFmt w:val="decimal"/>
      <w:lvlText w:val="%1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abstractNum w:abstractNumId="23">
    <w:nsid w:val="4A7C3728"/>
    <w:multiLevelType w:val="hybridMultilevel"/>
    <w:tmpl w:val="7FD805D8"/>
    <w:lvl w:ilvl="0" w:tplc="D31C6CF2">
      <w:start w:val="2"/>
      <w:numFmt w:val="bullet"/>
      <w:lvlText w:val="-"/>
      <w:lvlJc w:val="left"/>
      <w:pPr>
        <w:tabs>
          <w:tab w:val="num" w:pos="3315"/>
        </w:tabs>
        <w:ind w:left="331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35"/>
        </w:tabs>
        <w:ind w:left="763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55"/>
        </w:tabs>
        <w:ind w:left="835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</w:rPr>
    </w:lvl>
  </w:abstractNum>
  <w:abstractNum w:abstractNumId="24">
    <w:nsid w:val="515B457D"/>
    <w:multiLevelType w:val="hybridMultilevel"/>
    <w:tmpl w:val="0C2C3A78"/>
    <w:lvl w:ilvl="0" w:tplc="47866584">
      <w:numFmt w:val="bullet"/>
      <w:lvlText w:val="-"/>
      <w:lvlJc w:val="left"/>
      <w:pPr>
        <w:tabs>
          <w:tab w:val="num" w:pos="2952"/>
        </w:tabs>
        <w:ind w:left="2952" w:hanging="360"/>
      </w:pPr>
      <w:rPr>
        <w:rFonts w:ascii="Arial" w:eastAsia="Times New Roman" w:hAnsi="Arial" w:cs="Times New Roman" w:hint="default"/>
        <w:sz w:val="16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0E23DB"/>
    <w:multiLevelType w:val="hybridMultilevel"/>
    <w:tmpl w:val="9800AD8E"/>
    <w:lvl w:ilvl="0" w:tplc="040B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35"/>
        </w:tabs>
        <w:ind w:left="763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55"/>
        </w:tabs>
        <w:ind w:left="835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</w:rPr>
    </w:lvl>
  </w:abstractNum>
  <w:abstractNum w:abstractNumId="26">
    <w:nsid w:val="58075100"/>
    <w:multiLevelType w:val="hybridMultilevel"/>
    <w:tmpl w:val="4A6EB3AA"/>
    <w:lvl w:ilvl="0" w:tplc="FFFFFFFF">
      <w:start w:val="1"/>
      <w:numFmt w:val="bullet"/>
      <w:lvlText w:val=""/>
      <w:lvlJc w:val="left"/>
      <w:pPr>
        <w:tabs>
          <w:tab w:val="num" w:pos="3175"/>
        </w:tabs>
        <w:ind w:left="3175" w:hanging="567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53"/>
        </w:tabs>
        <w:ind w:left="145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"/>
      <w:lvlJc w:val="left"/>
      <w:pPr>
        <w:tabs>
          <w:tab w:val="num" w:pos="2380"/>
        </w:tabs>
        <w:ind w:left="2380" w:hanging="567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13"/>
        </w:tabs>
        <w:ind w:left="361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53"/>
        </w:tabs>
        <w:ind w:left="505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73"/>
        </w:tabs>
        <w:ind w:left="577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93"/>
        </w:tabs>
        <w:ind w:left="6493" w:hanging="360"/>
      </w:pPr>
      <w:rPr>
        <w:rFonts w:ascii="Wingdings" w:hAnsi="Wingdings" w:hint="default"/>
      </w:rPr>
    </w:lvl>
  </w:abstractNum>
  <w:abstractNum w:abstractNumId="27">
    <w:nsid w:val="590F4BC6"/>
    <w:multiLevelType w:val="hybridMultilevel"/>
    <w:tmpl w:val="49BAF1CE"/>
    <w:lvl w:ilvl="0" w:tplc="AEE04234">
      <w:start w:val="1"/>
      <w:numFmt w:val="decimal"/>
      <w:lvlText w:val="%1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abstractNum w:abstractNumId="28">
    <w:nsid w:val="5DC80432"/>
    <w:multiLevelType w:val="hybridMultilevel"/>
    <w:tmpl w:val="339A2200"/>
    <w:lvl w:ilvl="0" w:tplc="4596FE7A">
      <w:numFmt w:val="bullet"/>
      <w:lvlText w:val="-"/>
      <w:lvlJc w:val="left"/>
      <w:pPr>
        <w:tabs>
          <w:tab w:val="num" w:pos="3165"/>
        </w:tabs>
        <w:ind w:left="3165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485"/>
        </w:tabs>
        <w:ind w:left="74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205"/>
        </w:tabs>
        <w:ind w:left="82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925"/>
        </w:tabs>
        <w:ind w:left="8925" w:hanging="360"/>
      </w:pPr>
      <w:rPr>
        <w:rFonts w:ascii="Wingdings" w:hAnsi="Wingdings" w:hint="default"/>
      </w:rPr>
    </w:lvl>
  </w:abstractNum>
  <w:abstractNum w:abstractNumId="29">
    <w:nsid w:val="6201057E"/>
    <w:multiLevelType w:val="hybridMultilevel"/>
    <w:tmpl w:val="AE60300C"/>
    <w:lvl w:ilvl="0" w:tplc="D31C6CF2">
      <w:start w:val="6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30">
    <w:nsid w:val="66063D50"/>
    <w:multiLevelType w:val="hybridMultilevel"/>
    <w:tmpl w:val="29AC15D4"/>
    <w:lvl w:ilvl="0" w:tplc="5AD64040">
      <w:start w:val="1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31">
    <w:nsid w:val="66495381"/>
    <w:multiLevelType w:val="hybridMultilevel"/>
    <w:tmpl w:val="AAF886C8"/>
    <w:lvl w:ilvl="0" w:tplc="1DD4BED2">
      <w:start w:val="1"/>
      <w:numFmt w:val="bullet"/>
      <w:lvlText w:val="-"/>
      <w:lvlJc w:val="left"/>
      <w:pPr>
        <w:tabs>
          <w:tab w:val="num" w:pos="2956"/>
        </w:tabs>
        <w:ind w:left="2956" w:hanging="360"/>
      </w:pPr>
      <w:rPr>
        <w:rFonts w:ascii="Garamond" w:hAnsi="Garamond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730806"/>
    <w:multiLevelType w:val="hybridMultilevel"/>
    <w:tmpl w:val="DEC4C108"/>
    <w:lvl w:ilvl="0" w:tplc="D31C6CF2">
      <w:start w:val="2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A37368"/>
    <w:multiLevelType w:val="hybridMultilevel"/>
    <w:tmpl w:val="7F16FC50"/>
    <w:lvl w:ilvl="0" w:tplc="BD6EB912">
      <w:start w:val="2"/>
      <w:numFmt w:val="bullet"/>
      <w:lvlText w:val="-"/>
      <w:lvlJc w:val="left"/>
      <w:pPr>
        <w:tabs>
          <w:tab w:val="num" w:pos="1656"/>
        </w:tabs>
        <w:ind w:left="1656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ind w:left="2376" w:hanging="360"/>
      </w:pPr>
      <w:rPr>
        <w:rFonts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34">
    <w:nsid w:val="6AC01BDC"/>
    <w:multiLevelType w:val="hybridMultilevel"/>
    <w:tmpl w:val="E18E91A0"/>
    <w:lvl w:ilvl="0" w:tplc="5A828EFE">
      <w:start w:val="1"/>
      <w:numFmt w:val="decimal"/>
      <w:lvlText w:val="%1."/>
      <w:lvlJc w:val="left"/>
      <w:pPr>
        <w:tabs>
          <w:tab w:val="num" w:pos="2951"/>
        </w:tabs>
        <w:ind w:left="2951" w:hanging="36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D75142"/>
    <w:multiLevelType w:val="hybridMultilevel"/>
    <w:tmpl w:val="5F5A57E0"/>
    <w:lvl w:ilvl="0" w:tplc="5A5626DE">
      <w:start w:val="1"/>
      <w:numFmt w:val="decimal"/>
      <w:lvlText w:val="%1"/>
      <w:lvlJc w:val="left"/>
      <w:pPr>
        <w:tabs>
          <w:tab w:val="num" w:pos="2610"/>
        </w:tabs>
        <w:ind w:left="2610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36">
    <w:nsid w:val="71DD07DB"/>
    <w:multiLevelType w:val="hybridMultilevel"/>
    <w:tmpl w:val="DE005904"/>
    <w:lvl w:ilvl="0" w:tplc="1DD4BED2">
      <w:start w:val="1"/>
      <w:numFmt w:val="bullet"/>
      <w:lvlText w:val="-"/>
      <w:lvlJc w:val="left"/>
      <w:pPr>
        <w:tabs>
          <w:tab w:val="num" w:pos="2956"/>
        </w:tabs>
        <w:ind w:left="2956" w:hanging="360"/>
      </w:pPr>
      <w:rPr>
        <w:rFonts w:ascii="Garamond" w:hAnsi="Garamond" w:hint="default"/>
      </w:rPr>
    </w:lvl>
    <w:lvl w:ilvl="1" w:tplc="1DD4BED2">
      <w:start w:val="1"/>
      <w:numFmt w:val="bullet"/>
      <w:lvlText w:val="-"/>
      <w:lvlJc w:val="left"/>
      <w:pPr>
        <w:tabs>
          <w:tab w:val="num" w:pos="2956"/>
        </w:tabs>
        <w:ind w:left="2956" w:hanging="360"/>
      </w:pPr>
      <w:rPr>
        <w:rFonts w:ascii="Garamond" w:hAnsi="Garamond" w:hint="default"/>
      </w:rPr>
    </w:lvl>
    <w:lvl w:ilvl="2" w:tplc="040B000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76"/>
        </w:tabs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996"/>
        </w:tabs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16"/>
        </w:tabs>
        <w:ind w:left="8716" w:hanging="360"/>
      </w:pPr>
      <w:rPr>
        <w:rFonts w:ascii="Wingdings" w:hAnsi="Wingdings" w:hint="default"/>
      </w:rPr>
    </w:lvl>
  </w:abstractNum>
  <w:abstractNum w:abstractNumId="37">
    <w:nsid w:val="729468CC"/>
    <w:multiLevelType w:val="hybridMultilevel"/>
    <w:tmpl w:val="59A8D83E"/>
    <w:lvl w:ilvl="0" w:tplc="F286A436">
      <w:start w:val="5"/>
      <w:numFmt w:val="bullet"/>
      <w:lvlText w:val="-"/>
      <w:lvlJc w:val="left"/>
      <w:pPr>
        <w:tabs>
          <w:tab w:val="num" w:pos="2955"/>
        </w:tabs>
        <w:ind w:left="295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995"/>
        </w:tabs>
        <w:ind w:left="799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15"/>
        </w:tabs>
        <w:ind w:left="8715" w:hanging="360"/>
      </w:pPr>
      <w:rPr>
        <w:rFonts w:ascii="Wingdings" w:hAnsi="Wingdings" w:hint="default"/>
      </w:rPr>
    </w:lvl>
  </w:abstractNum>
  <w:abstractNum w:abstractNumId="38">
    <w:nsid w:val="73C22956"/>
    <w:multiLevelType w:val="hybridMultilevel"/>
    <w:tmpl w:val="FCEA2282"/>
    <w:lvl w:ilvl="0" w:tplc="1DD4BED2">
      <w:start w:val="1"/>
      <w:numFmt w:val="bullet"/>
      <w:lvlText w:val="-"/>
      <w:lvlJc w:val="left"/>
      <w:pPr>
        <w:tabs>
          <w:tab w:val="num" w:pos="2956"/>
        </w:tabs>
        <w:ind w:left="2956" w:hanging="360"/>
      </w:pPr>
      <w:rPr>
        <w:rFonts w:ascii="Garamond" w:hAnsi="Garamond" w:hint="default"/>
      </w:rPr>
    </w:lvl>
    <w:lvl w:ilvl="1" w:tplc="CC64D1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BE6D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0B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92BA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03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D2B2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4C6C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10C9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9C200F"/>
    <w:multiLevelType w:val="hybridMultilevel"/>
    <w:tmpl w:val="8F72A6B8"/>
    <w:lvl w:ilvl="0" w:tplc="574A3C6C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40">
    <w:nsid w:val="7B2D49F6"/>
    <w:multiLevelType w:val="hybridMultilevel"/>
    <w:tmpl w:val="43C8CDA4"/>
    <w:lvl w:ilvl="0" w:tplc="8E76BC0A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1">
    <w:nsid w:val="7D365ABC"/>
    <w:multiLevelType w:val="hybridMultilevel"/>
    <w:tmpl w:val="7F6A9300"/>
    <w:lvl w:ilvl="0" w:tplc="93FC969C">
      <w:start w:val="1"/>
      <w:numFmt w:val="decimal"/>
      <w:lvlText w:val="%1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abstractNum w:abstractNumId="42">
    <w:nsid w:val="7F48439F"/>
    <w:multiLevelType w:val="hybridMultilevel"/>
    <w:tmpl w:val="D7F453F0"/>
    <w:lvl w:ilvl="0" w:tplc="1DEE7924"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9"/>
  </w:num>
  <w:num w:numId="4">
    <w:abstractNumId w:val="6"/>
  </w:num>
  <w:num w:numId="5">
    <w:abstractNumId w:val="4"/>
  </w:num>
  <w:num w:numId="6">
    <w:abstractNumId w:val="36"/>
  </w:num>
  <w:num w:numId="7">
    <w:abstractNumId w:val="38"/>
  </w:num>
  <w:num w:numId="8">
    <w:abstractNumId w:val="17"/>
  </w:num>
  <w:num w:numId="9">
    <w:abstractNumId w:val="31"/>
  </w:num>
  <w:num w:numId="10">
    <w:abstractNumId w:val="7"/>
  </w:num>
  <w:num w:numId="11">
    <w:abstractNumId w:val="8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8"/>
  </w:num>
  <w:num w:numId="15">
    <w:abstractNumId w:val="21"/>
  </w:num>
  <w:num w:numId="16">
    <w:abstractNumId w:val="27"/>
  </w:num>
  <w:num w:numId="17">
    <w:abstractNumId w:val="20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0"/>
  </w:num>
  <w:num w:numId="22">
    <w:abstractNumId w:val="22"/>
  </w:num>
  <w:num w:numId="23">
    <w:abstractNumId w:val="3"/>
  </w:num>
  <w:num w:numId="24">
    <w:abstractNumId w:val="25"/>
  </w:num>
  <w:num w:numId="25">
    <w:abstractNumId w:val="32"/>
  </w:num>
  <w:num w:numId="26">
    <w:abstractNumId w:val="5"/>
  </w:num>
  <w:num w:numId="27">
    <w:abstractNumId w:val="29"/>
  </w:num>
  <w:num w:numId="28">
    <w:abstractNumId w:val="23"/>
  </w:num>
  <w:num w:numId="29">
    <w:abstractNumId w:val="41"/>
  </w:num>
  <w:num w:numId="30">
    <w:abstractNumId w:val="16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10"/>
  </w:num>
  <w:num w:numId="34">
    <w:abstractNumId w:val="9"/>
  </w:num>
  <w:num w:numId="35">
    <w:abstractNumId w:val="40"/>
  </w:num>
  <w:num w:numId="36">
    <w:abstractNumId w:val="15"/>
  </w:num>
  <w:num w:numId="37">
    <w:abstractNumId w:val="26"/>
  </w:num>
  <w:num w:numId="38">
    <w:abstractNumId w:val="35"/>
  </w:num>
  <w:num w:numId="39">
    <w:abstractNumId w:val="11"/>
  </w:num>
  <w:num w:numId="40">
    <w:abstractNumId w:val="37"/>
  </w:num>
  <w:num w:numId="41">
    <w:abstractNumId w:val="33"/>
  </w:num>
  <w:num w:numId="42">
    <w:abstractNumId w:val="2"/>
  </w:num>
  <w:num w:numId="43">
    <w:abstractNumId w:val="42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3F0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docVars>
    <w:docVar w:name="nimi" w:val=""/>
    <w:docVar w:name="Pros97" w:val="鯨͂쒀Ϋ鶠͂쓠Ϋ麸͂앀Ϋ뀀Ύ얠Ϋ넘Ύఀఀఀ였Ϋ㍐㍐䂸㍐䉘㍐䅘㍐䄘㍐䏸㍐Ă磄㍐尉倽3렀假3㠀偂3砀偈3砀偁3᠀偁3렀倿3偊3頀偊3̀̃ꀁ偏ळ䊘㍐㵜㍐䏸㍐䅸㍐䄘㍐䂸㍐䞘㍐䉘㍐䉸㍐Ă侠㍐偃3砀偁3᠀偁3堀偂3砀偂3렀偀3"/>
  </w:docVars>
  <w:rsids>
    <w:rsidRoot w:val="002733AD"/>
    <w:rsid w:val="00001023"/>
    <w:rsid w:val="00001EC8"/>
    <w:rsid w:val="00001EEB"/>
    <w:rsid w:val="000025BE"/>
    <w:rsid w:val="000029E0"/>
    <w:rsid w:val="000033EF"/>
    <w:rsid w:val="00004E8A"/>
    <w:rsid w:val="00005502"/>
    <w:rsid w:val="000056C8"/>
    <w:rsid w:val="00005712"/>
    <w:rsid w:val="00005B02"/>
    <w:rsid w:val="00006C6A"/>
    <w:rsid w:val="00006F8B"/>
    <w:rsid w:val="00007894"/>
    <w:rsid w:val="00007B78"/>
    <w:rsid w:val="00010183"/>
    <w:rsid w:val="0001056D"/>
    <w:rsid w:val="00011214"/>
    <w:rsid w:val="00011445"/>
    <w:rsid w:val="00012148"/>
    <w:rsid w:val="00012656"/>
    <w:rsid w:val="0001269D"/>
    <w:rsid w:val="00012E77"/>
    <w:rsid w:val="00013A23"/>
    <w:rsid w:val="00013E48"/>
    <w:rsid w:val="00014431"/>
    <w:rsid w:val="00014482"/>
    <w:rsid w:val="00014F61"/>
    <w:rsid w:val="00015D1C"/>
    <w:rsid w:val="000163E9"/>
    <w:rsid w:val="000169D8"/>
    <w:rsid w:val="00017B73"/>
    <w:rsid w:val="0002263F"/>
    <w:rsid w:val="0002289B"/>
    <w:rsid w:val="0002334A"/>
    <w:rsid w:val="0002348C"/>
    <w:rsid w:val="00025CAB"/>
    <w:rsid w:val="00025E88"/>
    <w:rsid w:val="00026C74"/>
    <w:rsid w:val="000271E0"/>
    <w:rsid w:val="00027AB5"/>
    <w:rsid w:val="000302C2"/>
    <w:rsid w:val="00030884"/>
    <w:rsid w:val="00031329"/>
    <w:rsid w:val="00031381"/>
    <w:rsid w:val="00031A49"/>
    <w:rsid w:val="00032E4C"/>
    <w:rsid w:val="00033093"/>
    <w:rsid w:val="00033D9A"/>
    <w:rsid w:val="0003417A"/>
    <w:rsid w:val="00034440"/>
    <w:rsid w:val="000355B7"/>
    <w:rsid w:val="0004468B"/>
    <w:rsid w:val="000463D3"/>
    <w:rsid w:val="00047529"/>
    <w:rsid w:val="00050ACC"/>
    <w:rsid w:val="00052A5F"/>
    <w:rsid w:val="00054073"/>
    <w:rsid w:val="0005449F"/>
    <w:rsid w:val="000549D7"/>
    <w:rsid w:val="0005575F"/>
    <w:rsid w:val="00055D8A"/>
    <w:rsid w:val="00055ED8"/>
    <w:rsid w:val="00057156"/>
    <w:rsid w:val="0005766C"/>
    <w:rsid w:val="00061B8A"/>
    <w:rsid w:val="00062E89"/>
    <w:rsid w:val="00064460"/>
    <w:rsid w:val="000644CE"/>
    <w:rsid w:val="0006576B"/>
    <w:rsid w:val="000660B8"/>
    <w:rsid w:val="00066759"/>
    <w:rsid w:val="00070863"/>
    <w:rsid w:val="00070B2B"/>
    <w:rsid w:val="00072B5E"/>
    <w:rsid w:val="000743B5"/>
    <w:rsid w:val="00075D35"/>
    <w:rsid w:val="00076F76"/>
    <w:rsid w:val="000772F9"/>
    <w:rsid w:val="00077300"/>
    <w:rsid w:val="00080778"/>
    <w:rsid w:val="000807A6"/>
    <w:rsid w:val="00081F9E"/>
    <w:rsid w:val="00082302"/>
    <w:rsid w:val="0008358B"/>
    <w:rsid w:val="00084E21"/>
    <w:rsid w:val="00085124"/>
    <w:rsid w:val="00085F30"/>
    <w:rsid w:val="00086865"/>
    <w:rsid w:val="000870EF"/>
    <w:rsid w:val="0008716B"/>
    <w:rsid w:val="000904B9"/>
    <w:rsid w:val="00090673"/>
    <w:rsid w:val="00090824"/>
    <w:rsid w:val="00090849"/>
    <w:rsid w:val="00090857"/>
    <w:rsid w:val="00090C37"/>
    <w:rsid w:val="0009119C"/>
    <w:rsid w:val="0009260A"/>
    <w:rsid w:val="000930BE"/>
    <w:rsid w:val="000937D4"/>
    <w:rsid w:val="000940E5"/>
    <w:rsid w:val="00096808"/>
    <w:rsid w:val="0009715C"/>
    <w:rsid w:val="000A05CE"/>
    <w:rsid w:val="000A0EEA"/>
    <w:rsid w:val="000A1116"/>
    <w:rsid w:val="000A314C"/>
    <w:rsid w:val="000A31F3"/>
    <w:rsid w:val="000A35A4"/>
    <w:rsid w:val="000A36FD"/>
    <w:rsid w:val="000A5101"/>
    <w:rsid w:val="000A5601"/>
    <w:rsid w:val="000A5973"/>
    <w:rsid w:val="000A6CD8"/>
    <w:rsid w:val="000B0DD3"/>
    <w:rsid w:val="000B20D4"/>
    <w:rsid w:val="000B243E"/>
    <w:rsid w:val="000B3B74"/>
    <w:rsid w:val="000B4CB1"/>
    <w:rsid w:val="000B4D31"/>
    <w:rsid w:val="000B55D8"/>
    <w:rsid w:val="000B59E9"/>
    <w:rsid w:val="000B628A"/>
    <w:rsid w:val="000B7350"/>
    <w:rsid w:val="000B7D61"/>
    <w:rsid w:val="000C0AB5"/>
    <w:rsid w:val="000C3BC3"/>
    <w:rsid w:val="000C4137"/>
    <w:rsid w:val="000C581B"/>
    <w:rsid w:val="000C600F"/>
    <w:rsid w:val="000C65D2"/>
    <w:rsid w:val="000D01AD"/>
    <w:rsid w:val="000D0311"/>
    <w:rsid w:val="000D16D3"/>
    <w:rsid w:val="000D1BA5"/>
    <w:rsid w:val="000D1BCE"/>
    <w:rsid w:val="000D1FE9"/>
    <w:rsid w:val="000D298D"/>
    <w:rsid w:val="000D2C77"/>
    <w:rsid w:val="000D2FBF"/>
    <w:rsid w:val="000D46A9"/>
    <w:rsid w:val="000D4A3C"/>
    <w:rsid w:val="000D4DF0"/>
    <w:rsid w:val="000D5180"/>
    <w:rsid w:val="000D5586"/>
    <w:rsid w:val="000D60D7"/>
    <w:rsid w:val="000D7C59"/>
    <w:rsid w:val="000E0600"/>
    <w:rsid w:val="000E1027"/>
    <w:rsid w:val="000E367F"/>
    <w:rsid w:val="000E4A3C"/>
    <w:rsid w:val="000E4DB3"/>
    <w:rsid w:val="000E55D8"/>
    <w:rsid w:val="000E5DC7"/>
    <w:rsid w:val="000E6B3B"/>
    <w:rsid w:val="000E7436"/>
    <w:rsid w:val="000E7A6C"/>
    <w:rsid w:val="000F031C"/>
    <w:rsid w:val="000F1B40"/>
    <w:rsid w:val="000F3493"/>
    <w:rsid w:val="000F396F"/>
    <w:rsid w:val="000F3B52"/>
    <w:rsid w:val="000F4AA9"/>
    <w:rsid w:val="000F4B12"/>
    <w:rsid w:val="000F53D4"/>
    <w:rsid w:val="000F557B"/>
    <w:rsid w:val="000F5E61"/>
    <w:rsid w:val="000F66B2"/>
    <w:rsid w:val="000F6702"/>
    <w:rsid w:val="000F68A3"/>
    <w:rsid w:val="000F7DA5"/>
    <w:rsid w:val="001005A8"/>
    <w:rsid w:val="00101388"/>
    <w:rsid w:val="001013B8"/>
    <w:rsid w:val="0010244D"/>
    <w:rsid w:val="001037DE"/>
    <w:rsid w:val="00103B01"/>
    <w:rsid w:val="001040F4"/>
    <w:rsid w:val="001046C7"/>
    <w:rsid w:val="00104915"/>
    <w:rsid w:val="001072D8"/>
    <w:rsid w:val="00107512"/>
    <w:rsid w:val="00112957"/>
    <w:rsid w:val="00113B16"/>
    <w:rsid w:val="0011504F"/>
    <w:rsid w:val="001153E0"/>
    <w:rsid w:val="00115A04"/>
    <w:rsid w:val="00115FCE"/>
    <w:rsid w:val="0011722C"/>
    <w:rsid w:val="001177FF"/>
    <w:rsid w:val="00117C16"/>
    <w:rsid w:val="00120BBF"/>
    <w:rsid w:val="0012298D"/>
    <w:rsid w:val="00122C23"/>
    <w:rsid w:val="00124A1B"/>
    <w:rsid w:val="00126DBC"/>
    <w:rsid w:val="00127ACC"/>
    <w:rsid w:val="00130010"/>
    <w:rsid w:val="00130B58"/>
    <w:rsid w:val="00131A67"/>
    <w:rsid w:val="001324E8"/>
    <w:rsid w:val="001330F1"/>
    <w:rsid w:val="001338BB"/>
    <w:rsid w:val="001347DB"/>
    <w:rsid w:val="00134BE6"/>
    <w:rsid w:val="00135E38"/>
    <w:rsid w:val="001369A3"/>
    <w:rsid w:val="00137508"/>
    <w:rsid w:val="00137959"/>
    <w:rsid w:val="0014018F"/>
    <w:rsid w:val="00140330"/>
    <w:rsid w:val="001408E0"/>
    <w:rsid w:val="001427F2"/>
    <w:rsid w:val="001428EF"/>
    <w:rsid w:val="001430A2"/>
    <w:rsid w:val="0014310C"/>
    <w:rsid w:val="00143B54"/>
    <w:rsid w:val="0014505F"/>
    <w:rsid w:val="00145BD4"/>
    <w:rsid w:val="00145C02"/>
    <w:rsid w:val="001462B1"/>
    <w:rsid w:val="0015149C"/>
    <w:rsid w:val="00152349"/>
    <w:rsid w:val="001549E3"/>
    <w:rsid w:val="00155F1E"/>
    <w:rsid w:val="001570A6"/>
    <w:rsid w:val="00157D90"/>
    <w:rsid w:val="0016013B"/>
    <w:rsid w:val="001606D4"/>
    <w:rsid w:val="00160964"/>
    <w:rsid w:val="00161054"/>
    <w:rsid w:val="00161504"/>
    <w:rsid w:val="00162B7A"/>
    <w:rsid w:val="00165F1B"/>
    <w:rsid w:val="0016640E"/>
    <w:rsid w:val="00166937"/>
    <w:rsid w:val="00167F7F"/>
    <w:rsid w:val="00170F8A"/>
    <w:rsid w:val="001718FA"/>
    <w:rsid w:val="001721A1"/>
    <w:rsid w:val="001740F2"/>
    <w:rsid w:val="0017451B"/>
    <w:rsid w:val="00175261"/>
    <w:rsid w:val="00175780"/>
    <w:rsid w:val="00175B19"/>
    <w:rsid w:val="0017664E"/>
    <w:rsid w:val="00177B0F"/>
    <w:rsid w:val="00177B49"/>
    <w:rsid w:val="0018113F"/>
    <w:rsid w:val="001824DF"/>
    <w:rsid w:val="00182924"/>
    <w:rsid w:val="00184477"/>
    <w:rsid w:val="00184840"/>
    <w:rsid w:val="00184842"/>
    <w:rsid w:val="00185419"/>
    <w:rsid w:val="00185AB6"/>
    <w:rsid w:val="00191160"/>
    <w:rsid w:val="00191B8E"/>
    <w:rsid w:val="0019592E"/>
    <w:rsid w:val="00196C23"/>
    <w:rsid w:val="00196CC1"/>
    <w:rsid w:val="00197B89"/>
    <w:rsid w:val="001A1C3A"/>
    <w:rsid w:val="001A2816"/>
    <w:rsid w:val="001A3734"/>
    <w:rsid w:val="001A3DD1"/>
    <w:rsid w:val="001A4122"/>
    <w:rsid w:val="001A4684"/>
    <w:rsid w:val="001B0858"/>
    <w:rsid w:val="001B185D"/>
    <w:rsid w:val="001B1DE0"/>
    <w:rsid w:val="001B211E"/>
    <w:rsid w:val="001B34CB"/>
    <w:rsid w:val="001B3DBA"/>
    <w:rsid w:val="001B7F89"/>
    <w:rsid w:val="001C1AA4"/>
    <w:rsid w:val="001C1D56"/>
    <w:rsid w:val="001C25C8"/>
    <w:rsid w:val="001D027A"/>
    <w:rsid w:val="001D0B90"/>
    <w:rsid w:val="001D43E4"/>
    <w:rsid w:val="001D4565"/>
    <w:rsid w:val="001D4669"/>
    <w:rsid w:val="001D46E3"/>
    <w:rsid w:val="001D4EE3"/>
    <w:rsid w:val="001D57AF"/>
    <w:rsid w:val="001D708F"/>
    <w:rsid w:val="001D762F"/>
    <w:rsid w:val="001E0E2D"/>
    <w:rsid w:val="001E133B"/>
    <w:rsid w:val="001E1640"/>
    <w:rsid w:val="001E20BF"/>
    <w:rsid w:val="001E44A6"/>
    <w:rsid w:val="001E5347"/>
    <w:rsid w:val="001E5F48"/>
    <w:rsid w:val="001E7753"/>
    <w:rsid w:val="001E7E6A"/>
    <w:rsid w:val="001F0B01"/>
    <w:rsid w:val="001F1976"/>
    <w:rsid w:val="001F20FD"/>
    <w:rsid w:val="001F3AC9"/>
    <w:rsid w:val="001F5D57"/>
    <w:rsid w:val="001F6701"/>
    <w:rsid w:val="001F6A09"/>
    <w:rsid w:val="001F7094"/>
    <w:rsid w:val="001F7140"/>
    <w:rsid w:val="001F74E6"/>
    <w:rsid w:val="001F7E9C"/>
    <w:rsid w:val="00200837"/>
    <w:rsid w:val="00200B81"/>
    <w:rsid w:val="00200C72"/>
    <w:rsid w:val="002010A9"/>
    <w:rsid w:val="00201392"/>
    <w:rsid w:val="00202793"/>
    <w:rsid w:val="00203BE0"/>
    <w:rsid w:val="00203DA4"/>
    <w:rsid w:val="00204429"/>
    <w:rsid w:val="002068FF"/>
    <w:rsid w:val="00206CFC"/>
    <w:rsid w:val="00206D40"/>
    <w:rsid w:val="00206F67"/>
    <w:rsid w:val="0021101F"/>
    <w:rsid w:val="00212037"/>
    <w:rsid w:val="00212517"/>
    <w:rsid w:val="002128F7"/>
    <w:rsid w:val="00213153"/>
    <w:rsid w:val="00213314"/>
    <w:rsid w:val="00214163"/>
    <w:rsid w:val="002171A2"/>
    <w:rsid w:val="002177E2"/>
    <w:rsid w:val="002205FD"/>
    <w:rsid w:val="002208B1"/>
    <w:rsid w:val="00221A79"/>
    <w:rsid w:val="00221CCA"/>
    <w:rsid w:val="00223F02"/>
    <w:rsid w:val="002249CF"/>
    <w:rsid w:val="0022695C"/>
    <w:rsid w:val="00227F21"/>
    <w:rsid w:val="00230237"/>
    <w:rsid w:val="0023052C"/>
    <w:rsid w:val="002306F6"/>
    <w:rsid w:val="00230716"/>
    <w:rsid w:val="0023078B"/>
    <w:rsid w:val="00232D9C"/>
    <w:rsid w:val="00233C62"/>
    <w:rsid w:val="00235C7D"/>
    <w:rsid w:val="00235DFF"/>
    <w:rsid w:val="00240A26"/>
    <w:rsid w:val="002410ED"/>
    <w:rsid w:val="002414F9"/>
    <w:rsid w:val="002416DA"/>
    <w:rsid w:val="00241993"/>
    <w:rsid w:val="00241D43"/>
    <w:rsid w:val="00245679"/>
    <w:rsid w:val="00245803"/>
    <w:rsid w:val="00245A29"/>
    <w:rsid w:val="00245CBF"/>
    <w:rsid w:val="00245EBF"/>
    <w:rsid w:val="00247287"/>
    <w:rsid w:val="002477D4"/>
    <w:rsid w:val="00250540"/>
    <w:rsid w:val="00250E9C"/>
    <w:rsid w:val="00251423"/>
    <w:rsid w:val="002514A7"/>
    <w:rsid w:val="00251A64"/>
    <w:rsid w:val="00251FDB"/>
    <w:rsid w:val="00252E8B"/>
    <w:rsid w:val="002535AE"/>
    <w:rsid w:val="0025388E"/>
    <w:rsid w:val="00253C8D"/>
    <w:rsid w:val="002548E6"/>
    <w:rsid w:val="00255074"/>
    <w:rsid w:val="002551E0"/>
    <w:rsid w:val="00255308"/>
    <w:rsid w:val="00255CA6"/>
    <w:rsid w:val="00256235"/>
    <w:rsid w:val="00256EF0"/>
    <w:rsid w:val="00257B89"/>
    <w:rsid w:val="00257C18"/>
    <w:rsid w:val="00260D0A"/>
    <w:rsid w:val="0026155E"/>
    <w:rsid w:val="002619EA"/>
    <w:rsid w:val="00261B29"/>
    <w:rsid w:val="00262D49"/>
    <w:rsid w:val="00263CAD"/>
    <w:rsid w:val="00266E14"/>
    <w:rsid w:val="00267F50"/>
    <w:rsid w:val="00270427"/>
    <w:rsid w:val="00271A50"/>
    <w:rsid w:val="00271EFF"/>
    <w:rsid w:val="00272A10"/>
    <w:rsid w:val="002733AD"/>
    <w:rsid w:val="002739C5"/>
    <w:rsid w:val="00273DC0"/>
    <w:rsid w:val="00273FD8"/>
    <w:rsid w:val="00274A48"/>
    <w:rsid w:val="00274B58"/>
    <w:rsid w:val="00276026"/>
    <w:rsid w:val="00276606"/>
    <w:rsid w:val="00276AA2"/>
    <w:rsid w:val="0027791E"/>
    <w:rsid w:val="00277DF1"/>
    <w:rsid w:val="00281727"/>
    <w:rsid w:val="0028194F"/>
    <w:rsid w:val="002841B4"/>
    <w:rsid w:val="00284309"/>
    <w:rsid w:val="002846C7"/>
    <w:rsid w:val="00285E1A"/>
    <w:rsid w:val="00286649"/>
    <w:rsid w:val="00287C27"/>
    <w:rsid w:val="00290571"/>
    <w:rsid w:val="00291493"/>
    <w:rsid w:val="002916D2"/>
    <w:rsid w:val="00291A13"/>
    <w:rsid w:val="00291CC6"/>
    <w:rsid w:val="002920FF"/>
    <w:rsid w:val="002922CE"/>
    <w:rsid w:val="00293EE6"/>
    <w:rsid w:val="00294B14"/>
    <w:rsid w:val="002960D6"/>
    <w:rsid w:val="00296298"/>
    <w:rsid w:val="0029670B"/>
    <w:rsid w:val="00296FD8"/>
    <w:rsid w:val="002978B0"/>
    <w:rsid w:val="002A054C"/>
    <w:rsid w:val="002A0CA2"/>
    <w:rsid w:val="002A1DCA"/>
    <w:rsid w:val="002A3355"/>
    <w:rsid w:val="002A3A51"/>
    <w:rsid w:val="002A4C43"/>
    <w:rsid w:val="002A4D10"/>
    <w:rsid w:val="002A4F22"/>
    <w:rsid w:val="002A5097"/>
    <w:rsid w:val="002A5BC0"/>
    <w:rsid w:val="002A736D"/>
    <w:rsid w:val="002A7E45"/>
    <w:rsid w:val="002B0E77"/>
    <w:rsid w:val="002B0F6D"/>
    <w:rsid w:val="002B0F91"/>
    <w:rsid w:val="002B13D6"/>
    <w:rsid w:val="002B184C"/>
    <w:rsid w:val="002B1F2F"/>
    <w:rsid w:val="002B5AC6"/>
    <w:rsid w:val="002B7A4A"/>
    <w:rsid w:val="002B7AE4"/>
    <w:rsid w:val="002C15F7"/>
    <w:rsid w:val="002C2C8D"/>
    <w:rsid w:val="002C3AC8"/>
    <w:rsid w:val="002C3BD8"/>
    <w:rsid w:val="002C3EA9"/>
    <w:rsid w:val="002C4A11"/>
    <w:rsid w:val="002C6CBF"/>
    <w:rsid w:val="002C755F"/>
    <w:rsid w:val="002C7CA4"/>
    <w:rsid w:val="002C7DC8"/>
    <w:rsid w:val="002D0AF1"/>
    <w:rsid w:val="002D0CC2"/>
    <w:rsid w:val="002D0CE9"/>
    <w:rsid w:val="002D0D82"/>
    <w:rsid w:val="002D0E37"/>
    <w:rsid w:val="002D2229"/>
    <w:rsid w:val="002D4012"/>
    <w:rsid w:val="002D4AC9"/>
    <w:rsid w:val="002D5C97"/>
    <w:rsid w:val="002D6557"/>
    <w:rsid w:val="002D66A1"/>
    <w:rsid w:val="002D7024"/>
    <w:rsid w:val="002D7519"/>
    <w:rsid w:val="002D7BCA"/>
    <w:rsid w:val="002E046A"/>
    <w:rsid w:val="002E0B0A"/>
    <w:rsid w:val="002E0D1C"/>
    <w:rsid w:val="002E0FA1"/>
    <w:rsid w:val="002E185D"/>
    <w:rsid w:val="002E1F05"/>
    <w:rsid w:val="002E2462"/>
    <w:rsid w:val="002E49BD"/>
    <w:rsid w:val="002E4F1D"/>
    <w:rsid w:val="002E5A1A"/>
    <w:rsid w:val="002E5A55"/>
    <w:rsid w:val="002E5E67"/>
    <w:rsid w:val="002E79FA"/>
    <w:rsid w:val="002F140A"/>
    <w:rsid w:val="002F210B"/>
    <w:rsid w:val="002F23FB"/>
    <w:rsid w:val="002F279E"/>
    <w:rsid w:val="002F3609"/>
    <w:rsid w:val="002F3908"/>
    <w:rsid w:val="002F3B91"/>
    <w:rsid w:val="002F4A31"/>
    <w:rsid w:val="002F4AC2"/>
    <w:rsid w:val="002F5254"/>
    <w:rsid w:val="002F5A8B"/>
    <w:rsid w:val="002F5D43"/>
    <w:rsid w:val="002F633D"/>
    <w:rsid w:val="002F676C"/>
    <w:rsid w:val="002F713F"/>
    <w:rsid w:val="002F7290"/>
    <w:rsid w:val="00300AE6"/>
    <w:rsid w:val="00301537"/>
    <w:rsid w:val="003021C0"/>
    <w:rsid w:val="00303213"/>
    <w:rsid w:val="0030403E"/>
    <w:rsid w:val="0030535D"/>
    <w:rsid w:val="00305B0E"/>
    <w:rsid w:val="00306309"/>
    <w:rsid w:val="0030699E"/>
    <w:rsid w:val="00306F5E"/>
    <w:rsid w:val="003101A8"/>
    <w:rsid w:val="00310905"/>
    <w:rsid w:val="00311389"/>
    <w:rsid w:val="003127CD"/>
    <w:rsid w:val="00312A6B"/>
    <w:rsid w:val="003134DC"/>
    <w:rsid w:val="00313F72"/>
    <w:rsid w:val="00314096"/>
    <w:rsid w:val="00315E8C"/>
    <w:rsid w:val="00316A60"/>
    <w:rsid w:val="00316B8C"/>
    <w:rsid w:val="00316DF6"/>
    <w:rsid w:val="00320B3B"/>
    <w:rsid w:val="00320B8C"/>
    <w:rsid w:val="00321A90"/>
    <w:rsid w:val="00322962"/>
    <w:rsid w:val="003230C7"/>
    <w:rsid w:val="003232C1"/>
    <w:rsid w:val="0032358A"/>
    <w:rsid w:val="003242FC"/>
    <w:rsid w:val="00324E7B"/>
    <w:rsid w:val="0032579A"/>
    <w:rsid w:val="00325D95"/>
    <w:rsid w:val="00331489"/>
    <w:rsid w:val="003318C4"/>
    <w:rsid w:val="00331CF1"/>
    <w:rsid w:val="003330A8"/>
    <w:rsid w:val="00335CC7"/>
    <w:rsid w:val="003368CE"/>
    <w:rsid w:val="00336C2C"/>
    <w:rsid w:val="00337270"/>
    <w:rsid w:val="00340068"/>
    <w:rsid w:val="003408F5"/>
    <w:rsid w:val="003409DA"/>
    <w:rsid w:val="00340C8E"/>
    <w:rsid w:val="00340F15"/>
    <w:rsid w:val="003418D2"/>
    <w:rsid w:val="00341EEF"/>
    <w:rsid w:val="00342A7A"/>
    <w:rsid w:val="003440AE"/>
    <w:rsid w:val="00345A8A"/>
    <w:rsid w:val="003472E2"/>
    <w:rsid w:val="00347C31"/>
    <w:rsid w:val="00350451"/>
    <w:rsid w:val="00350DEB"/>
    <w:rsid w:val="00351EB5"/>
    <w:rsid w:val="0035215C"/>
    <w:rsid w:val="00352462"/>
    <w:rsid w:val="00353278"/>
    <w:rsid w:val="003544B1"/>
    <w:rsid w:val="0035562A"/>
    <w:rsid w:val="00355A03"/>
    <w:rsid w:val="00356ADB"/>
    <w:rsid w:val="003575CC"/>
    <w:rsid w:val="00357C35"/>
    <w:rsid w:val="003600F7"/>
    <w:rsid w:val="0036081E"/>
    <w:rsid w:val="00360A82"/>
    <w:rsid w:val="00360DDF"/>
    <w:rsid w:val="0036182D"/>
    <w:rsid w:val="003618D8"/>
    <w:rsid w:val="003623B7"/>
    <w:rsid w:val="00363C22"/>
    <w:rsid w:val="00364E51"/>
    <w:rsid w:val="00365828"/>
    <w:rsid w:val="00365A17"/>
    <w:rsid w:val="0036683D"/>
    <w:rsid w:val="00367C6E"/>
    <w:rsid w:val="00367D9A"/>
    <w:rsid w:val="003703AE"/>
    <w:rsid w:val="0037164F"/>
    <w:rsid w:val="00372B48"/>
    <w:rsid w:val="0037397D"/>
    <w:rsid w:val="00374EE1"/>
    <w:rsid w:val="003761AC"/>
    <w:rsid w:val="00377121"/>
    <w:rsid w:val="0037762E"/>
    <w:rsid w:val="00377AE4"/>
    <w:rsid w:val="00377F7D"/>
    <w:rsid w:val="003803CC"/>
    <w:rsid w:val="00381253"/>
    <w:rsid w:val="00382986"/>
    <w:rsid w:val="00382DB7"/>
    <w:rsid w:val="003837C5"/>
    <w:rsid w:val="00384E1F"/>
    <w:rsid w:val="00387D46"/>
    <w:rsid w:val="00390974"/>
    <w:rsid w:val="003914D3"/>
    <w:rsid w:val="003921CA"/>
    <w:rsid w:val="003939D9"/>
    <w:rsid w:val="00395286"/>
    <w:rsid w:val="0039702A"/>
    <w:rsid w:val="003A0A98"/>
    <w:rsid w:val="003A17DA"/>
    <w:rsid w:val="003A3EA7"/>
    <w:rsid w:val="003A3F01"/>
    <w:rsid w:val="003A51BE"/>
    <w:rsid w:val="003A6C58"/>
    <w:rsid w:val="003B1EDB"/>
    <w:rsid w:val="003B30E3"/>
    <w:rsid w:val="003B3A93"/>
    <w:rsid w:val="003B412A"/>
    <w:rsid w:val="003B44FC"/>
    <w:rsid w:val="003B5064"/>
    <w:rsid w:val="003B5163"/>
    <w:rsid w:val="003B5B17"/>
    <w:rsid w:val="003B5EAF"/>
    <w:rsid w:val="003B6991"/>
    <w:rsid w:val="003B6CC3"/>
    <w:rsid w:val="003B7384"/>
    <w:rsid w:val="003B79C4"/>
    <w:rsid w:val="003C015A"/>
    <w:rsid w:val="003C06E2"/>
    <w:rsid w:val="003C0F58"/>
    <w:rsid w:val="003C20E9"/>
    <w:rsid w:val="003C2A62"/>
    <w:rsid w:val="003C2FD8"/>
    <w:rsid w:val="003C4ADE"/>
    <w:rsid w:val="003C5049"/>
    <w:rsid w:val="003C5B90"/>
    <w:rsid w:val="003C6C39"/>
    <w:rsid w:val="003C6C7C"/>
    <w:rsid w:val="003D032E"/>
    <w:rsid w:val="003D165D"/>
    <w:rsid w:val="003D1FD1"/>
    <w:rsid w:val="003D214F"/>
    <w:rsid w:val="003D2EB3"/>
    <w:rsid w:val="003D38EF"/>
    <w:rsid w:val="003D3D8D"/>
    <w:rsid w:val="003D506F"/>
    <w:rsid w:val="003E0958"/>
    <w:rsid w:val="003E293F"/>
    <w:rsid w:val="003E34F9"/>
    <w:rsid w:val="003E37FD"/>
    <w:rsid w:val="003E3968"/>
    <w:rsid w:val="003E398D"/>
    <w:rsid w:val="003E3EF8"/>
    <w:rsid w:val="003E5445"/>
    <w:rsid w:val="003E719C"/>
    <w:rsid w:val="003E7B96"/>
    <w:rsid w:val="003F1C36"/>
    <w:rsid w:val="003F3981"/>
    <w:rsid w:val="003F5FE3"/>
    <w:rsid w:val="003F6006"/>
    <w:rsid w:val="003F6034"/>
    <w:rsid w:val="003F68DD"/>
    <w:rsid w:val="003F6C79"/>
    <w:rsid w:val="003F788E"/>
    <w:rsid w:val="004015E2"/>
    <w:rsid w:val="00401F1E"/>
    <w:rsid w:val="00403530"/>
    <w:rsid w:val="00403F30"/>
    <w:rsid w:val="00404920"/>
    <w:rsid w:val="00404ADD"/>
    <w:rsid w:val="004052EB"/>
    <w:rsid w:val="00406535"/>
    <w:rsid w:val="00406538"/>
    <w:rsid w:val="004070DB"/>
    <w:rsid w:val="00407DC7"/>
    <w:rsid w:val="00407ED4"/>
    <w:rsid w:val="00407F50"/>
    <w:rsid w:val="004105B3"/>
    <w:rsid w:val="00410A66"/>
    <w:rsid w:val="00410C18"/>
    <w:rsid w:val="00411486"/>
    <w:rsid w:val="00411A53"/>
    <w:rsid w:val="00411CB3"/>
    <w:rsid w:val="0041366D"/>
    <w:rsid w:val="0041477A"/>
    <w:rsid w:val="0041479C"/>
    <w:rsid w:val="00415DF8"/>
    <w:rsid w:val="0041759B"/>
    <w:rsid w:val="004204D4"/>
    <w:rsid w:val="0042163E"/>
    <w:rsid w:val="00422470"/>
    <w:rsid w:val="00422A1F"/>
    <w:rsid w:val="00422B91"/>
    <w:rsid w:val="004239D8"/>
    <w:rsid w:val="00424362"/>
    <w:rsid w:val="00424C5D"/>
    <w:rsid w:val="004274EC"/>
    <w:rsid w:val="00427BB9"/>
    <w:rsid w:val="00430011"/>
    <w:rsid w:val="00430A94"/>
    <w:rsid w:val="00430BD2"/>
    <w:rsid w:val="00431B89"/>
    <w:rsid w:val="004334E7"/>
    <w:rsid w:val="00433BF2"/>
    <w:rsid w:val="004344C8"/>
    <w:rsid w:val="0043739C"/>
    <w:rsid w:val="0044112D"/>
    <w:rsid w:val="00441B96"/>
    <w:rsid w:val="0044228A"/>
    <w:rsid w:val="00443684"/>
    <w:rsid w:val="00445F00"/>
    <w:rsid w:val="00447464"/>
    <w:rsid w:val="004475AD"/>
    <w:rsid w:val="00447B65"/>
    <w:rsid w:val="00447CB4"/>
    <w:rsid w:val="00451217"/>
    <w:rsid w:val="0045147A"/>
    <w:rsid w:val="00451EC2"/>
    <w:rsid w:val="0045344F"/>
    <w:rsid w:val="00453705"/>
    <w:rsid w:val="00453F4B"/>
    <w:rsid w:val="004540B3"/>
    <w:rsid w:val="004541A0"/>
    <w:rsid w:val="00454B75"/>
    <w:rsid w:val="00454CCF"/>
    <w:rsid w:val="00457608"/>
    <w:rsid w:val="0045785A"/>
    <w:rsid w:val="00460B3D"/>
    <w:rsid w:val="0046182F"/>
    <w:rsid w:val="00461BF0"/>
    <w:rsid w:val="0046305B"/>
    <w:rsid w:val="004636DC"/>
    <w:rsid w:val="0046453B"/>
    <w:rsid w:val="004647BF"/>
    <w:rsid w:val="004658B0"/>
    <w:rsid w:val="00466681"/>
    <w:rsid w:val="0046725B"/>
    <w:rsid w:val="004677C2"/>
    <w:rsid w:val="004678CB"/>
    <w:rsid w:val="0046795B"/>
    <w:rsid w:val="00470A68"/>
    <w:rsid w:val="0047165C"/>
    <w:rsid w:val="004716E5"/>
    <w:rsid w:val="0047296B"/>
    <w:rsid w:val="004735A0"/>
    <w:rsid w:val="00474365"/>
    <w:rsid w:val="0047537C"/>
    <w:rsid w:val="00475875"/>
    <w:rsid w:val="00475C91"/>
    <w:rsid w:val="004767FC"/>
    <w:rsid w:val="004778AB"/>
    <w:rsid w:val="00477E13"/>
    <w:rsid w:val="00477F4B"/>
    <w:rsid w:val="00480494"/>
    <w:rsid w:val="004806F3"/>
    <w:rsid w:val="00483AE7"/>
    <w:rsid w:val="004842A6"/>
    <w:rsid w:val="00484D19"/>
    <w:rsid w:val="00485E94"/>
    <w:rsid w:val="004874E6"/>
    <w:rsid w:val="0049023D"/>
    <w:rsid w:val="0049123F"/>
    <w:rsid w:val="00493049"/>
    <w:rsid w:val="00493275"/>
    <w:rsid w:val="00493414"/>
    <w:rsid w:val="00493A56"/>
    <w:rsid w:val="00495FCC"/>
    <w:rsid w:val="00496579"/>
    <w:rsid w:val="00496FF4"/>
    <w:rsid w:val="00497077"/>
    <w:rsid w:val="00497B37"/>
    <w:rsid w:val="00497DD7"/>
    <w:rsid w:val="004A0960"/>
    <w:rsid w:val="004A0F6A"/>
    <w:rsid w:val="004A14DB"/>
    <w:rsid w:val="004A1955"/>
    <w:rsid w:val="004A44BF"/>
    <w:rsid w:val="004A4785"/>
    <w:rsid w:val="004A48A4"/>
    <w:rsid w:val="004A67E1"/>
    <w:rsid w:val="004A6C30"/>
    <w:rsid w:val="004A6D90"/>
    <w:rsid w:val="004A7625"/>
    <w:rsid w:val="004A7CF0"/>
    <w:rsid w:val="004B2939"/>
    <w:rsid w:val="004B2B97"/>
    <w:rsid w:val="004B3B7C"/>
    <w:rsid w:val="004B5AB1"/>
    <w:rsid w:val="004B6900"/>
    <w:rsid w:val="004B7AB2"/>
    <w:rsid w:val="004B7E93"/>
    <w:rsid w:val="004C2A6D"/>
    <w:rsid w:val="004C2ED8"/>
    <w:rsid w:val="004C5BE6"/>
    <w:rsid w:val="004C7C26"/>
    <w:rsid w:val="004D116E"/>
    <w:rsid w:val="004D1490"/>
    <w:rsid w:val="004D263C"/>
    <w:rsid w:val="004D4CB1"/>
    <w:rsid w:val="004D4F72"/>
    <w:rsid w:val="004D5189"/>
    <w:rsid w:val="004D574F"/>
    <w:rsid w:val="004D5E24"/>
    <w:rsid w:val="004D7229"/>
    <w:rsid w:val="004D7600"/>
    <w:rsid w:val="004E1CAC"/>
    <w:rsid w:val="004E242E"/>
    <w:rsid w:val="004E3693"/>
    <w:rsid w:val="004E3A27"/>
    <w:rsid w:val="004E4215"/>
    <w:rsid w:val="004E4477"/>
    <w:rsid w:val="004E54EE"/>
    <w:rsid w:val="004E67D3"/>
    <w:rsid w:val="004E6972"/>
    <w:rsid w:val="004F081D"/>
    <w:rsid w:val="004F1828"/>
    <w:rsid w:val="004F1912"/>
    <w:rsid w:val="004F193E"/>
    <w:rsid w:val="004F1DD9"/>
    <w:rsid w:val="004F4D60"/>
    <w:rsid w:val="004F5311"/>
    <w:rsid w:val="004F56EC"/>
    <w:rsid w:val="004F5E2A"/>
    <w:rsid w:val="004F6541"/>
    <w:rsid w:val="004F7181"/>
    <w:rsid w:val="0050049E"/>
    <w:rsid w:val="005013AB"/>
    <w:rsid w:val="005016DF"/>
    <w:rsid w:val="005021F6"/>
    <w:rsid w:val="0050256C"/>
    <w:rsid w:val="00504811"/>
    <w:rsid w:val="005048B4"/>
    <w:rsid w:val="00505E98"/>
    <w:rsid w:val="00510C0A"/>
    <w:rsid w:val="00510FC9"/>
    <w:rsid w:val="00511B0E"/>
    <w:rsid w:val="00512F7B"/>
    <w:rsid w:val="00513A40"/>
    <w:rsid w:val="00513F82"/>
    <w:rsid w:val="00514716"/>
    <w:rsid w:val="00514C00"/>
    <w:rsid w:val="00515047"/>
    <w:rsid w:val="00517AC2"/>
    <w:rsid w:val="00517F26"/>
    <w:rsid w:val="005201F7"/>
    <w:rsid w:val="0052040C"/>
    <w:rsid w:val="005211A4"/>
    <w:rsid w:val="005211E2"/>
    <w:rsid w:val="00521A9F"/>
    <w:rsid w:val="00523C13"/>
    <w:rsid w:val="00525A0F"/>
    <w:rsid w:val="00525BD4"/>
    <w:rsid w:val="0053111F"/>
    <w:rsid w:val="00532FCD"/>
    <w:rsid w:val="00533B58"/>
    <w:rsid w:val="005340FE"/>
    <w:rsid w:val="00535A01"/>
    <w:rsid w:val="00535AEA"/>
    <w:rsid w:val="00535C8D"/>
    <w:rsid w:val="00535EFE"/>
    <w:rsid w:val="00536AB1"/>
    <w:rsid w:val="00536F36"/>
    <w:rsid w:val="00541047"/>
    <w:rsid w:val="00541F82"/>
    <w:rsid w:val="00542FCD"/>
    <w:rsid w:val="00544B4C"/>
    <w:rsid w:val="00545188"/>
    <w:rsid w:val="0054547A"/>
    <w:rsid w:val="00546356"/>
    <w:rsid w:val="00546752"/>
    <w:rsid w:val="00546C59"/>
    <w:rsid w:val="00546F46"/>
    <w:rsid w:val="00550C85"/>
    <w:rsid w:val="00552CF9"/>
    <w:rsid w:val="00554498"/>
    <w:rsid w:val="00555C4B"/>
    <w:rsid w:val="0055609D"/>
    <w:rsid w:val="00557428"/>
    <w:rsid w:val="0056033A"/>
    <w:rsid w:val="00560679"/>
    <w:rsid w:val="005608CF"/>
    <w:rsid w:val="00561910"/>
    <w:rsid w:val="005628BD"/>
    <w:rsid w:val="00563411"/>
    <w:rsid w:val="00563C0E"/>
    <w:rsid w:val="005656F7"/>
    <w:rsid w:val="00566CB5"/>
    <w:rsid w:val="00566D83"/>
    <w:rsid w:val="00570636"/>
    <w:rsid w:val="00572623"/>
    <w:rsid w:val="00573BA5"/>
    <w:rsid w:val="00573C11"/>
    <w:rsid w:val="00573C1E"/>
    <w:rsid w:val="00576FAD"/>
    <w:rsid w:val="005779C8"/>
    <w:rsid w:val="0058137B"/>
    <w:rsid w:val="00581734"/>
    <w:rsid w:val="00582044"/>
    <w:rsid w:val="00583173"/>
    <w:rsid w:val="005833DF"/>
    <w:rsid w:val="00586438"/>
    <w:rsid w:val="005872B6"/>
    <w:rsid w:val="005878A4"/>
    <w:rsid w:val="0059028A"/>
    <w:rsid w:val="0059059F"/>
    <w:rsid w:val="005909B1"/>
    <w:rsid w:val="00591C60"/>
    <w:rsid w:val="00592347"/>
    <w:rsid w:val="0059251B"/>
    <w:rsid w:val="005941DC"/>
    <w:rsid w:val="00594AFB"/>
    <w:rsid w:val="00594BB8"/>
    <w:rsid w:val="00595336"/>
    <w:rsid w:val="0059619B"/>
    <w:rsid w:val="005967A4"/>
    <w:rsid w:val="0059737A"/>
    <w:rsid w:val="005A02F2"/>
    <w:rsid w:val="005A150C"/>
    <w:rsid w:val="005A1F74"/>
    <w:rsid w:val="005A28D7"/>
    <w:rsid w:val="005A3B8E"/>
    <w:rsid w:val="005A3EDD"/>
    <w:rsid w:val="005A4678"/>
    <w:rsid w:val="005A4D66"/>
    <w:rsid w:val="005A54D9"/>
    <w:rsid w:val="005A64E7"/>
    <w:rsid w:val="005A6885"/>
    <w:rsid w:val="005A6C84"/>
    <w:rsid w:val="005B1EF8"/>
    <w:rsid w:val="005B2DE7"/>
    <w:rsid w:val="005B2EB6"/>
    <w:rsid w:val="005B3932"/>
    <w:rsid w:val="005B4B9E"/>
    <w:rsid w:val="005B5FCF"/>
    <w:rsid w:val="005B791B"/>
    <w:rsid w:val="005C233B"/>
    <w:rsid w:val="005C2AB3"/>
    <w:rsid w:val="005C2FFB"/>
    <w:rsid w:val="005C302E"/>
    <w:rsid w:val="005C36A9"/>
    <w:rsid w:val="005C3B22"/>
    <w:rsid w:val="005C439D"/>
    <w:rsid w:val="005C5AF4"/>
    <w:rsid w:val="005C70EF"/>
    <w:rsid w:val="005D0AEE"/>
    <w:rsid w:val="005D2739"/>
    <w:rsid w:val="005D28B9"/>
    <w:rsid w:val="005D29DD"/>
    <w:rsid w:val="005D374E"/>
    <w:rsid w:val="005D4B01"/>
    <w:rsid w:val="005D59B1"/>
    <w:rsid w:val="005D5E2E"/>
    <w:rsid w:val="005D6A24"/>
    <w:rsid w:val="005D756A"/>
    <w:rsid w:val="005D78EC"/>
    <w:rsid w:val="005E05B0"/>
    <w:rsid w:val="005E1046"/>
    <w:rsid w:val="005E12D7"/>
    <w:rsid w:val="005E138D"/>
    <w:rsid w:val="005E2064"/>
    <w:rsid w:val="005E2D58"/>
    <w:rsid w:val="005E45C4"/>
    <w:rsid w:val="005E5772"/>
    <w:rsid w:val="005E5EEE"/>
    <w:rsid w:val="005E66C9"/>
    <w:rsid w:val="005F0F3C"/>
    <w:rsid w:val="005F1315"/>
    <w:rsid w:val="005F1AD2"/>
    <w:rsid w:val="005F1B3C"/>
    <w:rsid w:val="005F1DF3"/>
    <w:rsid w:val="005F1FD1"/>
    <w:rsid w:val="005F2BE9"/>
    <w:rsid w:val="005F3176"/>
    <w:rsid w:val="005F3320"/>
    <w:rsid w:val="005F46D0"/>
    <w:rsid w:val="005F5A39"/>
    <w:rsid w:val="005F7260"/>
    <w:rsid w:val="005F7A8D"/>
    <w:rsid w:val="00600134"/>
    <w:rsid w:val="00601DF6"/>
    <w:rsid w:val="00601FB9"/>
    <w:rsid w:val="00603072"/>
    <w:rsid w:val="00603425"/>
    <w:rsid w:val="006038A4"/>
    <w:rsid w:val="006039E9"/>
    <w:rsid w:val="00603E10"/>
    <w:rsid w:val="006040FB"/>
    <w:rsid w:val="006045F6"/>
    <w:rsid w:val="00606178"/>
    <w:rsid w:val="006061E5"/>
    <w:rsid w:val="006109A1"/>
    <w:rsid w:val="00610C64"/>
    <w:rsid w:val="006112EA"/>
    <w:rsid w:val="006113E6"/>
    <w:rsid w:val="00611B1A"/>
    <w:rsid w:val="00612B23"/>
    <w:rsid w:val="00612E44"/>
    <w:rsid w:val="006134D6"/>
    <w:rsid w:val="006143EF"/>
    <w:rsid w:val="00614F6E"/>
    <w:rsid w:val="00615199"/>
    <w:rsid w:val="0061583E"/>
    <w:rsid w:val="00615C4D"/>
    <w:rsid w:val="00616FDF"/>
    <w:rsid w:val="00617AA5"/>
    <w:rsid w:val="00617D12"/>
    <w:rsid w:val="00620571"/>
    <w:rsid w:val="0062302E"/>
    <w:rsid w:val="006243B5"/>
    <w:rsid w:val="00624419"/>
    <w:rsid w:val="006249D2"/>
    <w:rsid w:val="00624D5D"/>
    <w:rsid w:val="00626391"/>
    <w:rsid w:val="00626B06"/>
    <w:rsid w:val="0062731A"/>
    <w:rsid w:val="006279D2"/>
    <w:rsid w:val="00627FB1"/>
    <w:rsid w:val="006300EE"/>
    <w:rsid w:val="006307A2"/>
    <w:rsid w:val="00632DAB"/>
    <w:rsid w:val="006330E9"/>
    <w:rsid w:val="00633593"/>
    <w:rsid w:val="00633CD6"/>
    <w:rsid w:val="0063488F"/>
    <w:rsid w:val="00634AD6"/>
    <w:rsid w:val="0064070E"/>
    <w:rsid w:val="00642CF2"/>
    <w:rsid w:val="00642E3E"/>
    <w:rsid w:val="00643883"/>
    <w:rsid w:val="0064508E"/>
    <w:rsid w:val="00645503"/>
    <w:rsid w:val="006474CF"/>
    <w:rsid w:val="00647509"/>
    <w:rsid w:val="00650693"/>
    <w:rsid w:val="00650D1B"/>
    <w:rsid w:val="00653031"/>
    <w:rsid w:val="00655264"/>
    <w:rsid w:val="006552BC"/>
    <w:rsid w:val="0065649A"/>
    <w:rsid w:val="00656A17"/>
    <w:rsid w:val="006574B8"/>
    <w:rsid w:val="00660E98"/>
    <w:rsid w:val="0066121E"/>
    <w:rsid w:val="00661823"/>
    <w:rsid w:val="00661F9E"/>
    <w:rsid w:val="006628C9"/>
    <w:rsid w:val="0066419E"/>
    <w:rsid w:val="0066748B"/>
    <w:rsid w:val="006705E6"/>
    <w:rsid w:val="006706EC"/>
    <w:rsid w:val="00672841"/>
    <w:rsid w:val="00672C35"/>
    <w:rsid w:val="00673FF2"/>
    <w:rsid w:val="00674326"/>
    <w:rsid w:val="00675613"/>
    <w:rsid w:val="006761EB"/>
    <w:rsid w:val="00676E23"/>
    <w:rsid w:val="006770AF"/>
    <w:rsid w:val="0067790F"/>
    <w:rsid w:val="00680066"/>
    <w:rsid w:val="0068131D"/>
    <w:rsid w:val="00681741"/>
    <w:rsid w:val="00681990"/>
    <w:rsid w:val="00681CA4"/>
    <w:rsid w:val="00681E62"/>
    <w:rsid w:val="00683613"/>
    <w:rsid w:val="00683BB9"/>
    <w:rsid w:val="00686378"/>
    <w:rsid w:val="006866EA"/>
    <w:rsid w:val="006928F0"/>
    <w:rsid w:val="006965A4"/>
    <w:rsid w:val="00696B33"/>
    <w:rsid w:val="006A005B"/>
    <w:rsid w:val="006A020C"/>
    <w:rsid w:val="006A0ACA"/>
    <w:rsid w:val="006A1252"/>
    <w:rsid w:val="006A1370"/>
    <w:rsid w:val="006A239F"/>
    <w:rsid w:val="006A26B7"/>
    <w:rsid w:val="006A2852"/>
    <w:rsid w:val="006A34DF"/>
    <w:rsid w:val="006A3683"/>
    <w:rsid w:val="006A4EA1"/>
    <w:rsid w:val="006A65CF"/>
    <w:rsid w:val="006A6684"/>
    <w:rsid w:val="006A6DE3"/>
    <w:rsid w:val="006B255A"/>
    <w:rsid w:val="006B4843"/>
    <w:rsid w:val="006B546F"/>
    <w:rsid w:val="006B6834"/>
    <w:rsid w:val="006B6DF8"/>
    <w:rsid w:val="006B7EE5"/>
    <w:rsid w:val="006C1732"/>
    <w:rsid w:val="006C1798"/>
    <w:rsid w:val="006C2E43"/>
    <w:rsid w:val="006C33AA"/>
    <w:rsid w:val="006C3D87"/>
    <w:rsid w:val="006C4D88"/>
    <w:rsid w:val="006C525B"/>
    <w:rsid w:val="006C569F"/>
    <w:rsid w:val="006C70D2"/>
    <w:rsid w:val="006C7DF6"/>
    <w:rsid w:val="006D06B1"/>
    <w:rsid w:val="006D168A"/>
    <w:rsid w:val="006D2B58"/>
    <w:rsid w:val="006D3AA1"/>
    <w:rsid w:val="006D44B6"/>
    <w:rsid w:val="006D4D48"/>
    <w:rsid w:val="006D54F0"/>
    <w:rsid w:val="006D594A"/>
    <w:rsid w:val="006D61E2"/>
    <w:rsid w:val="006D65C6"/>
    <w:rsid w:val="006D7EE0"/>
    <w:rsid w:val="006E0CEF"/>
    <w:rsid w:val="006E162B"/>
    <w:rsid w:val="006E3CA2"/>
    <w:rsid w:val="006E4152"/>
    <w:rsid w:val="006E46DF"/>
    <w:rsid w:val="006E50D6"/>
    <w:rsid w:val="006E60C2"/>
    <w:rsid w:val="006E6DEF"/>
    <w:rsid w:val="006E70E3"/>
    <w:rsid w:val="006E722D"/>
    <w:rsid w:val="006E7C42"/>
    <w:rsid w:val="006F159E"/>
    <w:rsid w:val="006F3CB4"/>
    <w:rsid w:val="006F5A31"/>
    <w:rsid w:val="006F5E7E"/>
    <w:rsid w:val="006F62A7"/>
    <w:rsid w:val="00701359"/>
    <w:rsid w:val="007013F3"/>
    <w:rsid w:val="00703DD3"/>
    <w:rsid w:val="00704598"/>
    <w:rsid w:val="00704756"/>
    <w:rsid w:val="00704CF4"/>
    <w:rsid w:val="00704F04"/>
    <w:rsid w:val="007051A6"/>
    <w:rsid w:val="00705595"/>
    <w:rsid w:val="007062D1"/>
    <w:rsid w:val="007063CE"/>
    <w:rsid w:val="00706814"/>
    <w:rsid w:val="00706A70"/>
    <w:rsid w:val="0070750C"/>
    <w:rsid w:val="007079E2"/>
    <w:rsid w:val="00707B03"/>
    <w:rsid w:val="007108E6"/>
    <w:rsid w:val="00713855"/>
    <w:rsid w:val="00713A29"/>
    <w:rsid w:val="0071577F"/>
    <w:rsid w:val="00716872"/>
    <w:rsid w:val="00716DAE"/>
    <w:rsid w:val="00717783"/>
    <w:rsid w:val="00720606"/>
    <w:rsid w:val="00721659"/>
    <w:rsid w:val="007219D7"/>
    <w:rsid w:val="00722317"/>
    <w:rsid w:val="00722D19"/>
    <w:rsid w:val="007246AB"/>
    <w:rsid w:val="0072475E"/>
    <w:rsid w:val="007250DD"/>
    <w:rsid w:val="00725B29"/>
    <w:rsid w:val="007268DD"/>
    <w:rsid w:val="00727878"/>
    <w:rsid w:val="00730A1F"/>
    <w:rsid w:val="00730CFA"/>
    <w:rsid w:val="00730F6F"/>
    <w:rsid w:val="00731BE9"/>
    <w:rsid w:val="00732337"/>
    <w:rsid w:val="007344EA"/>
    <w:rsid w:val="00735195"/>
    <w:rsid w:val="007351BE"/>
    <w:rsid w:val="007362CC"/>
    <w:rsid w:val="00737FC5"/>
    <w:rsid w:val="00740198"/>
    <w:rsid w:val="00741055"/>
    <w:rsid w:val="00741C86"/>
    <w:rsid w:val="0074510F"/>
    <w:rsid w:val="00745B5B"/>
    <w:rsid w:val="00745E90"/>
    <w:rsid w:val="00745F3D"/>
    <w:rsid w:val="007466B1"/>
    <w:rsid w:val="007472F6"/>
    <w:rsid w:val="00747D11"/>
    <w:rsid w:val="00750392"/>
    <w:rsid w:val="00752246"/>
    <w:rsid w:val="00752284"/>
    <w:rsid w:val="00753706"/>
    <w:rsid w:val="00753C24"/>
    <w:rsid w:val="00754A16"/>
    <w:rsid w:val="00754A6D"/>
    <w:rsid w:val="00755D5E"/>
    <w:rsid w:val="007560C2"/>
    <w:rsid w:val="007561B4"/>
    <w:rsid w:val="00757170"/>
    <w:rsid w:val="00757C5C"/>
    <w:rsid w:val="0076092A"/>
    <w:rsid w:val="00760ABF"/>
    <w:rsid w:val="007640A5"/>
    <w:rsid w:val="00764712"/>
    <w:rsid w:val="0076586D"/>
    <w:rsid w:val="00765B88"/>
    <w:rsid w:val="00765BDC"/>
    <w:rsid w:val="007731A9"/>
    <w:rsid w:val="007732FE"/>
    <w:rsid w:val="007744CD"/>
    <w:rsid w:val="00774AD3"/>
    <w:rsid w:val="00774E64"/>
    <w:rsid w:val="0077624D"/>
    <w:rsid w:val="0077672F"/>
    <w:rsid w:val="00776B08"/>
    <w:rsid w:val="00777BDF"/>
    <w:rsid w:val="0078090B"/>
    <w:rsid w:val="00780AF1"/>
    <w:rsid w:val="00780EF0"/>
    <w:rsid w:val="00782E7A"/>
    <w:rsid w:val="00783BBF"/>
    <w:rsid w:val="00784DD7"/>
    <w:rsid w:val="0078523F"/>
    <w:rsid w:val="007871EE"/>
    <w:rsid w:val="007877AA"/>
    <w:rsid w:val="007879DD"/>
    <w:rsid w:val="007907EC"/>
    <w:rsid w:val="0079226A"/>
    <w:rsid w:val="007923C6"/>
    <w:rsid w:val="00793AD3"/>
    <w:rsid w:val="00793B56"/>
    <w:rsid w:val="00794910"/>
    <w:rsid w:val="00794E8F"/>
    <w:rsid w:val="00795B97"/>
    <w:rsid w:val="00797139"/>
    <w:rsid w:val="007A108C"/>
    <w:rsid w:val="007A16E9"/>
    <w:rsid w:val="007A3158"/>
    <w:rsid w:val="007A3269"/>
    <w:rsid w:val="007A3546"/>
    <w:rsid w:val="007A3773"/>
    <w:rsid w:val="007A41B4"/>
    <w:rsid w:val="007A45D0"/>
    <w:rsid w:val="007A4A2A"/>
    <w:rsid w:val="007A54F8"/>
    <w:rsid w:val="007A5C7F"/>
    <w:rsid w:val="007A6A8E"/>
    <w:rsid w:val="007A6E0A"/>
    <w:rsid w:val="007A7376"/>
    <w:rsid w:val="007B0E2D"/>
    <w:rsid w:val="007B1E7B"/>
    <w:rsid w:val="007B381C"/>
    <w:rsid w:val="007B5E43"/>
    <w:rsid w:val="007B6B1A"/>
    <w:rsid w:val="007B7C24"/>
    <w:rsid w:val="007C02A2"/>
    <w:rsid w:val="007C0C1C"/>
    <w:rsid w:val="007C577B"/>
    <w:rsid w:val="007C6D82"/>
    <w:rsid w:val="007C75DD"/>
    <w:rsid w:val="007C7F18"/>
    <w:rsid w:val="007D006D"/>
    <w:rsid w:val="007D0D90"/>
    <w:rsid w:val="007D2350"/>
    <w:rsid w:val="007D27C5"/>
    <w:rsid w:val="007D411F"/>
    <w:rsid w:val="007D4681"/>
    <w:rsid w:val="007D4EA5"/>
    <w:rsid w:val="007D515B"/>
    <w:rsid w:val="007E0565"/>
    <w:rsid w:val="007E2583"/>
    <w:rsid w:val="007E2D4E"/>
    <w:rsid w:val="007E3DA6"/>
    <w:rsid w:val="007E44C9"/>
    <w:rsid w:val="007E4923"/>
    <w:rsid w:val="007E49FA"/>
    <w:rsid w:val="007E6F94"/>
    <w:rsid w:val="007E7D36"/>
    <w:rsid w:val="007E7F00"/>
    <w:rsid w:val="007F12BD"/>
    <w:rsid w:val="007F217B"/>
    <w:rsid w:val="007F3A9C"/>
    <w:rsid w:val="007F3ABD"/>
    <w:rsid w:val="007F5AD2"/>
    <w:rsid w:val="007F6C3C"/>
    <w:rsid w:val="007F6CA6"/>
    <w:rsid w:val="007F6CEE"/>
    <w:rsid w:val="00800BD4"/>
    <w:rsid w:val="00801E76"/>
    <w:rsid w:val="008025BA"/>
    <w:rsid w:val="008026CD"/>
    <w:rsid w:val="0080398B"/>
    <w:rsid w:val="00804ECD"/>
    <w:rsid w:val="00805200"/>
    <w:rsid w:val="00805F71"/>
    <w:rsid w:val="008060FD"/>
    <w:rsid w:val="00810016"/>
    <w:rsid w:val="008104A3"/>
    <w:rsid w:val="00810B2B"/>
    <w:rsid w:val="0081282E"/>
    <w:rsid w:val="00813709"/>
    <w:rsid w:val="00816855"/>
    <w:rsid w:val="00817E6A"/>
    <w:rsid w:val="00817ED0"/>
    <w:rsid w:val="00821B0D"/>
    <w:rsid w:val="00823909"/>
    <w:rsid w:val="00824A3C"/>
    <w:rsid w:val="0082581B"/>
    <w:rsid w:val="008272E6"/>
    <w:rsid w:val="008275BC"/>
    <w:rsid w:val="00827883"/>
    <w:rsid w:val="0083107D"/>
    <w:rsid w:val="0083112A"/>
    <w:rsid w:val="00831142"/>
    <w:rsid w:val="00832CA6"/>
    <w:rsid w:val="00834F11"/>
    <w:rsid w:val="00835CEA"/>
    <w:rsid w:val="0083663C"/>
    <w:rsid w:val="00836B92"/>
    <w:rsid w:val="0083704C"/>
    <w:rsid w:val="008373CB"/>
    <w:rsid w:val="00837874"/>
    <w:rsid w:val="0084153F"/>
    <w:rsid w:val="008415B9"/>
    <w:rsid w:val="008421CC"/>
    <w:rsid w:val="00842438"/>
    <w:rsid w:val="00842A37"/>
    <w:rsid w:val="00843185"/>
    <w:rsid w:val="0084321B"/>
    <w:rsid w:val="00843394"/>
    <w:rsid w:val="008452A3"/>
    <w:rsid w:val="008454F7"/>
    <w:rsid w:val="00845DDA"/>
    <w:rsid w:val="008461B0"/>
    <w:rsid w:val="008466FE"/>
    <w:rsid w:val="00846C2A"/>
    <w:rsid w:val="0084764B"/>
    <w:rsid w:val="008478C3"/>
    <w:rsid w:val="00850B42"/>
    <w:rsid w:val="00850FBE"/>
    <w:rsid w:val="00853611"/>
    <w:rsid w:val="00853C17"/>
    <w:rsid w:val="008544E9"/>
    <w:rsid w:val="00854619"/>
    <w:rsid w:val="00855154"/>
    <w:rsid w:val="00855341"/>
    <w:rsid w:val="0085555C"/>
    <w:rsid w:val="00861CAC"/>
    <w:rsid w:val="00863980"/>
    <w:rsid w:val="00864635"/>
    <w:rsid w:val="00865875"/>
    <w:rsid w:val="00867AEE"/>
    <w:rsid w:val="008706B4"/>
    <w:rsid w:val="0087125C"/>
    <w:rsid w:val="008715A7"/>
    <w:rsid w:val="0087181D"/>
    <w:rsid w:val="00871E13"/>
    <w:rsid w:val="008807F6"/>
    <w:rsid w:val="008835A9"/>
    <w:rsid w:val="00883624"/>
    <w:rsid w:val="00884DEA"/>
    <w:rsid w:val="0088577D"/>
    <w:rsid w:val="0088604C"/>
    <w:rsid w:val="008862FE"/>
    <w:rsid w:val="00886439"/>
    <w:rsid w:val="008868CE"/>
    <w:rsid w:val="00887103"/>
    <w:rsid w:val="00891CE4"/>
    <w:rsid w:val="00891F8F"/>
    <w:rsid w:val="00892A17"/>
    <w:rsid w:val="00893781"/>
    <w:rsid w:val="00893ACE"/>
    <w:rsid w:val="008946C4"/>
    <w:rsid w:val="00894B19"/>
    <w:rsid w:val="0089620B"/>
    <w:rsid w:val="008969ED"/>
    <w:rsid w:val="00896DD0"/>
    <w:rsid w:val="008A0B52"/>
    <w:rsid w:val="008A0FBD"/>
    <w:rsid w:val="008A1FA3"/>
    <w:rsid w:val="008A2055"/>
    <w:rsid w:val="008A2B59"/>
    <w:rsid w:val="008A34FA"/>
    <w:rsid w:val="008A3735"/>
    <w:rsid w:val="008A445D"/>
    <w:rsid w:val="008A6AB7"/>
    <w:rsid w:val="008A72BC"/>
    <w:rsid w:val="008A7D84"/>
    <w:rsid w:val="008A7FC9"/>
    <w:rsid w:val="008B08AC"/>
    <w:rsid w:val="008B0E70"/>
    <w:rsid w:val="008B16B5"/>
    <w:rsid w:val="008B1892"/>
    <w:rsid w:val="008B229D"/>
    <w:rsid w:val="008B29FE"/>
    <w:rsid w:val="008B4132"/>
    <w:rsid w:val="008B4AB2"/>
    <w:rsid w:val="008B4BE7"/>
    <w:rsid w:val="008B55F5"/>
    <w:rsid w:val="008B67FB"/>
    <w:rsid w:val="008C0B90"/>
    <w:rsid w:val="008C24B2"/>
    <w:rsid w:val="008C2B60"/>
    <w:rsid w:val="008C3459"/>
    <w:rsid w:val="008C3538"/>
    <w:rsid w:val="008C3AD5"/>
    <w:rsid w:val="008C4074"/>
    <w:rsid w:val="008C54B3"/>
    <w:rsid w:val="008C56EB"/>
    <w:rsid w:val="008C5B39"/>
    <w:rsid w:val="008C7E3D"/>
    <w:rsid w:val="008D2F41"/>
    <w:rsid w:val="008D3601"/>
    <w:rsid w:val="008D3810"/>
    <w:rsid w:val="008D3993"/>
    <w:rsid w:val="008D3A7E"/>
    <w:rsid w:val="008D4973"/>
    <w:rsid w:val="008D610A"/>
    <w:rsid w:val="008D6366"/>
    <w:rsid w:val="008D7A44"/>
    <w:rsid w:val="008E02F1"/>
    <w:rsid w:val="008E1692"/>
    <w:rsid w:val="008E2AEC"/>
    <w:rsid w:val="008E391F"/>
    <w:rsid w:val="008E6C4A"/>
    <w:rsid w:val="008E7EF3"/>
    <w:rsid w:val="008E7F01"/>
    <w:rsid w:val="008E7F2A"/>
    <w:rsid w:val="008F2828"/>
    <w:rsid w:val="008F305E"/>
    <w:rsid w:val="008F334F"/>
    <w:rsid w:val="008F3CA7"/>
    <w:rsid w:val="008F4D59"/>
    <w:rsid w:val="008F5C58"/>
    <w:rsid w:val="008F6904"/>
    <w:rsid w:val="008F6BF4"/>
    <w:rsid w:val="00900762"/>
    <w:rsid w:val="00900A7D"/>
    <w:rsid w:val="009014AC"/>
    <w:rsid w:val="009030D7"/>
    <w:rsid w:val="0090378B"/>
    <w:rsid w:val="009045E8"/>
    <w:rsid w:val="00904F24"/>
    <w:rsid w:val="00905665"/>
    <w:rsid w:val="00905FF5"/>
    <w:rsid w:val="009067C6"/>
    <w:rsid w:val="00907B57"/>
    <w:rsid w:val="00910349"/>
    <w:rsid w:val="00910F8D"/>
    <w:rsid w:val="00912F76"/>
    <w:rsid w:val="009137AE"/>
    <w:rsid w:val="0091449B"/>
    <w:rsid w:val="009178CF"/>
    <w:rsid w:val="00921463"/>
    <w:rsid w:val="00921A40"/>
    <w:rsid w:val="00921D6B"/>
    <w:rsid w:val="009247FA"/>
    <w:rsid w:val="00924B16"/>
    <w:rsid w:val="00924DCC"/>
    <w:rsid w:val="00925176"/>
    <w:rsid w:val="009253BD"/>
    <w:rsid w:val="00927F9F"/>
    <w:rsid w:val="00930A1C"/>
    <w:rsid w:val="009317DF"/>
    <w:rsid w:val="0093337E"/>
    <w:rsid w:val="00934CB8"/>
    <w:rsid w:val="00935A9E"/>
    <w:rsid w:val="009365D5"/>
    <w:rsid w:val="00936973"/>
    <w:rsid w:val="00936C70"/>
    <w:rsid w:val="00937701"/>
    <w:rsid w:val="009378F4"/>
    <w:rsid w:val="00940C27"/>
    <w:rsid w:val="00940FAD"/>
    <w:rsid w:val="00942271"/>
    <w:rsid w:val="00943AE7"/>
    <w:rsid w:val="00943BA8"/>
    <w:rsid w:val="00943F99"/>
    <w:rsid w:val="009444B2"/>
    <w:rsid w:val="00944851"/>
    <w:rsid w:val="0094669B"/>
    <w:rsid w:val="00947458"/>
    <w:rsid w:val="009474C4"/>
    <w:rsid w:val="009475BD"/>
    <w:rsid w:val="0095074B"/>
    <w:rsid w:val="00950817"/>
    <w:rsid w:val="00952717"/>
    <w:rsid w:val="00954041"/>
    <w:rsid w:val="00954E6F"/>
    <w:rsid w:val="00954F61"/>
    <w:rsid w:val="00955085"/>
    <w:rsid w:val="00956288"/>
    <w:rsid w:val="00960735"/>
    <w:rsid w:val="00961924"/>
    <w:rsid w:val="00962100"/>
    <w:rsid w:val="00962591"/>
    <w:rsid w:val="0096343B"/>
    <w:rsid w:val="00963602"/>
    <w:rsid w:val="00963A51"/>
    <w:rsid w:val="00964781"/>
    <w:rsid w:val="009649FA"/>
    <w:rsid w:val="00966513"/>
    <w:rsid w:val="0096694F"/>
    <w:rsid w:val="00967238"/>
    <w:rsid w:val="0096746A"/>
    <w:rsid w:val="0097142A"/>
    <w:rsid w:val="00971782"/>
    <w:rsid w:val="00971965"/>
    <w:rsid w:val="00972080"/>
    <w:rsid w:val="009724DD"/>
    <w:rsid w:val="00972BF2"/>
    <w:rsid w:val="00973193"/>
    <w:rsid w:val="00977B7F"/>
    <w:rsid w:val="00977C87"/>
    <w:rsid w:val="009809BF"/>
    <w:rsid w:val="00982E83"/>
    <w:rsid w:val="009831D7"/>
    <w:rsid w:val="009835C4"/>
    <w:rsid w:val="00985EED"/>
    <w:rsid w:val="00986A80"/>
    <w:rsid w:val="009907A6"/>
    <w:rsid w:val="00990955"/>
    <w:rsid w:val="0099212F"/>
    <w:rsid w:val="00992C69"/>
    <w:rsid w:val="00993319"/>
    <w:rsid w:val="00993AC6"/>
    <w:rsid w:val="009953E0"/>
    <w:rsid w:val="009A06C0"/>
    <w:rsid w:val="009A208B"/>
    <w:rsid w:val="009A27DC"/>
    <w:rsid w:val="009A2B2B"/>
    <w:rsid w:val="009A3094"/>
    <w:rsid w:val="009A39B6"/>
    <w:rsid w:val="009A4BB8"/>
    <w:rsid w:val="009A4E66"/>
    <w:rsid w:val="009A55C4"/>
    <w:rsid w:val="009B0DC1"/>
    <w:rsid w:val="009B127F"/>
    <w:rsid w:val="009B178D"/>
    <w:rsid w:val="009B36F1"/>
    <w:rsid w:val="009B3B54"/>
    <w:rsid w:val="009B46A7"/>
    <w:rsid w:val="009B5921"/>
    <w:rsid w:val="009B665D"/>
    <w:rsid w:val="009B685B"/>
    <w:rsid w:val="009C0200"/>
    <w:rsid w:val="009C1CD0"/>
    <w:rsid w:val="009C26DB"/>
    <w:rsid w:val="009C2BC3"/>
    <w:rsid w:val="009C35D2"/>
    <w:rsid w:val="009C4054"/>
    <w:rsid w:val="009C7281"/>
    <w:rsid w:val="009D0725"/>
    <w:rsid w:val="009D0C08"/>
    <w:rsid w:val="009D0DF6"/>
    <w:rsid w:val="009D2724"/>
    <w:rsid w:val="009D3E12"/>
    <w:rsid w:val="009D4B23"/>
    <w:rsid w:val="009D50A0"/>
    <w:rsid w:val="009D5326"/>
    <w:rsid w:val="009D6345"/>
    <w:rsid w:val="009D7753"/>
    <w:rsid w:val="009E277B"/>
    <w:rsid w:val="009E2781"/>
    <w:rsid w:val="009E29E0"/>
    <w:rsid w:val="009E44B8"/>
    <w:rsid w:val="009E5EFB"/>
    <w:rsid w:val="009E6C55"/>
    <w:rsid w:val="009E79AA"/>
    <w:rsid w:val="009E7D1D"/>
    <w:rsid w:val="009F07C8"/>
    <w:rsid w:val="009F08DA"/>
    <w:rsid w:val="009F0B2E"/>
    <w:rsid w:val="009F106D"/>
    <w:rsid w:val="009F2A12"/>
    <w:rsid w:val="009F41AF"/>
    <w:rsid w:val="009F4ED1"/>
    <w:rsid w:val="009F539E"/>
    <w:rsid w:val="009F616C"/>
    <w:rsid w:val="009F69A7"/>
    <w:rsid w:val="00A00D2D"/>
    <w:rsid w:val="00A02491"/>
    <w:rsid w:val="00A038AF"/>
    <w:rsid w:val="00A03BFC"/>
    <w:rsid w:val="00A0617C"/>
    <w:rsid w:val="00A064E3"/>
    <w:rsid w:val="00A10638"/>
    <w:rsid w:val="00A1154C"/>
    <w:rsid w:val="00A137BA"/>
    <w:rsid w:val="00A14363"/>
    <w:rsid w:val="00A15597"/>
    <w:rsid w:val="00A206F1"/>
    <w:rsid w:val="00A207CD"/>
    <w:rsid w:val="00A20C59"/>
    <w:rsid w:val="00A2326A"/>
    <w:rsid w:val="00A2431B"/>
    <w:rsid w:val="00A26184"/>
    <w:rsid w:val="00A2724C"/>
    <w:rsid w:val="00A27525"/>
    <w:rsid w:val="00A277F2"/>
    <w:rsid w:val="00A27A51"/>
    <w:rsid w:val="00A3019D"/>
    <w:rsid w:val="00A31636"/>
    <w:rsid w:val="00A3266E"/>
    <w:rsid w:val="00A33120"/>
    <w:rsid w:val="00A3340A"/>
    <w:rsid w:val="00A33986"/>
    <w:rsid w:val="00A33D64"/>
    <w:rsid w:val="00A34471"/>
    <w:rsid w:val="00A35B74"/>
    <w:rsid w:val="00A35FBC"/>
    <w:rsid w:val="00A37FCD"/>
    <w:rsid w:val="00A400E4"/>
    <w:rsid w:val="00A418DA"/>
    <w:rsid w:val="00A41E15"/>
    <w:rsid w:val="00A422B4"/>
    <w:rsid w:val="00A430F6"/>
    <w:rsid w:val="00A441E3"/>
    <w:rsid w:val="00A446FE"/>
    <w:rsid w:val="00A44955"/>
    <w:rsid w:val="00A44C01"/>
    <w:rsid w:val="00A44DAC"/>
    <w:rsid w:val="00A464D2"/>
    <w:rsid w:val="00A46B9C"/>
    <w:rsid w:val="00A4719A"/>
    <w:rsid w:val="00A505BD"/>
    <w:rsid w:val="00A523AC"/>
    <w:rsid w:val="00A53D30"/>
    <w:rsid w:val="00A56F1A"/>
    <w:rsid w:val="00A5710E"/>
    <w:rsid w:val="00A60C79"/>
    <w:rsid w:val="00A60CC8"/>
    <w:rsid w:val="00A6177B"/>
    <w:rsid w:val="00A63361"/>
    <w:rsid w:val="00A6532E"/>
    <w:rsid w:val="00A657A6"/>
    <w:rsid w:val="00A66CCE"/>
    <w:rsid w:val="00A6794B"/>
    <w:rsid w:val="00A72426"/>
    <w:rsid w:val="00A73226"/>
    <w:rsid w:val="00A75793"/>
    <w:rsid w:val="00A758E5"/>
    <w:rsid w:val="00A75941"/>
    <w:rsid w:val="00A765E7"/>
    <w:rsid w:val="00A76733"/>
    <w:rsid w:val="00A7740E"/>
    <w:rsid w:val="00A7770F"/>
    <w:rsid w:val="00A77D7F"/>
    <w:rsid w:val="00A81CC8"/>
    <w:rsid w:val="00A820B6"/>
    <w:rsid w:val="00A831D3"/>
    <w:rsid w:val="00A83256"/>
    <w:rsid w:val="00A834A7"/>
    <w:rsid w:val="00A83D63"/>
    <w:rsid w:val="00A83DF3"/>
    <w:rsid w:val="00A84788"/>
    <w:rsid w:val="00A850FA"/>
    <w:rsid w:val="00A85735"/>
    <w:rsid w:val="00A86352"/>
    <w:rsid w:val="00A8698B"/>
    <w:rsid w:val="00A86D94"/>
    <w:rsid w:val="00A917CD"/>
    <w:rsid w:val="00A928AB"/>
    <w:rsid w:val="00A92919"/>
    <w:rsid w:val="00A92B47"/>
    <w:rsid w:val="00A9408C"/>
    <w:rsid w:val="00A96147"/>
    <w:rsid w:val="00A97C75"/>
    <w:rsid w:val="00AA0678"/>
    <w:rsid w:val="00AA0A20"/>
    <w:rsid w:val="00AA14AD"/>
    <w:rsid w:val="00AA24FE"/>
    <w:rsid w:val="00AA2BCB"/>
    <w:rsid w:val="00AA313E"/>
    <w:rsid w:val="00AA35C3"/>
    <w:rsid w:val="00AA4477"/>
    <w:rsid w:val="00AA6571"/>
    <w:rsid w:val="00AA7591"/>
    <w:rsid w:val="00AB1374"/>
    <w:rsid w:val="00AB22E5"/>
    <w:rsid w:val="00AB3CBE"/>
    <w:rsid w:val="00AB4472"/>
    <w:rsid w:val="00AB4567"/>
    <w:rsid w:val="00AB4F52"/>
    <w:rsid w:val="00AB6A34"/>
    <w:rsid w:val="00AB6B90"/>
    <w:rsid w:val="00AB77BA"/>
    <w:rsid w:val="00AB7ED9"/>
    <w:rsid w:val="00AC0985"/>
    <w:rsid w:val="00AC26C6"/>
    <w:rsid w:val="00AC2A60"/>
    <w:rsid w:val="00AC3249"/>
    <w:rsid w:val="00AC347E"/>
    <w:rsid w:val="00AC35E6"/>
    <w:rsid w:val="00AC395E"/>
    <w:rsid w:val="00AC3FF1"/>
    <w:rsid w:val="00AC675E"/>
    <w:rsid w:val="00AC7EC0"/>
    <w:rsid w:val="00AD03B5"/>
    <w:rsid w:val="00AD0560"/>
    <w:rsid w:val="00AD0E89"/>
    <w:rsid w:val="00AD1A90"/>
    <w:rsid w:val="00AD205D"/>
    <w:rsid w:val="00AD3178"/>
    <w:rsid w:val="00AD359C"/>
    <w:rsid w:val="00AD35C1"/>
    <w:rsid w:val="00AD4500"/>
    <w:rsid w:val="00AD4B53"/>
    <w:rsid w:val="00AD4C08"/>
    <w:rsid w:val="00AD53E0"/>
    <w:rsid w:val="00AD5EAE"/>
    <w:rsid w:val="00AD673E"/>
    <w:rsid w:val="00AE0129"/>
    <w:rsid w:val="00AE0BE3"/>
    <w:rsid w:val="00AE0E7E"/>
    <w:rsid w:val="00AE1DF1"/>
    <w:rsid w:val="00AE3755"/>
    <w:rsid w:val="00AE47B2"/>
    <w:rsid w:val="00AE5518"/>
    <w:rsid w:val="00AE5584"/>
    <w:rsid w:val="00AE55A8"/>
    <w:rsid w:val="00AE67F7"/>
    <w:rsid w:val="00AE6D81"/>
    <w:rsid w:val="00AF11E2"/>
    <w:rsid w:val="00AF13DC"/>
    <w:rsid w:val="00AF19DC"/>
    <w:rsid w:val="00AF2194"/>
    <w:rsid w:val="00AF2CF6"/>
    <w:rsid w:val="00AF2F43"/>
    <w:rsid w:val="00AF4D37"/>
    <w:rsid w:val="00AF5585"/>
    <w:rsid w:val="00AF5660"/>
    <w:rsid w:val="00AF671F"/>
    <w:rsid w:val="00AF674F"/>
    <w:rsid w:val="00AF6AB6"/>
    <w:rsid w:val="00AF79AE"/>
    <w:rsid w:val="00AF7C5C"/>
    <w:rsid w:val="00B01300"/>
    <w:rsid w:val="00B01D2E"/>
    <w:rsid w:val="00B02731"/>
    <w:rsid w:val="00B02F91"/>
    <w:rsid w:val="00B04BF0"/>
    <w:rsid w:val="00B04F95"/>
    <w:rsid w:val="00B0541F"/>
    <w:rsid w:val="00B05715"/>
    <w:rsid w:val="00B06A1C"/>
    <w:rsid w:val="00B072BC"/>
    <w:rsid w:val="00B11138"/>
    <w:rsid w:val="00B12A72"/>
    <w:rsid w:val="00B138FD"/>
    <w:rsid w:val="00B14D4C"/>
    <w:rsid w:val="00B152FA"/>
    <w:rsid w:val="00B15CBE"/>
    <w:rsid w:val="00B1640B"/>
    <w:rsid w:val="00B170D4"/>
    <w:rsid w:val="00B2099A"/>
    <w:rsid w:val="00B20EC9"/>
    <w:rsid w:val="00B21CDF"/>
    <w:rsid w:val="00B23CF1"/>
    <w:rsid w:val="00B24B86"/>
    <w:rsid w:val="00B2628A"/>
    <w:rsid w:val="00B270E9"/>
    <w:rsid w:val="00B2722C"/>
    <w:rsid w:val="00B27969"/>
    <w:rsid w:val="00B27EDA"/>
    <w:rsid w:val="00B3088E"/>
    <w:rsid w:val="00B32BA9"/>
    <w:rsid w:val="00B32BC8"/>
    <w:rsid w:val="00B32E0E"/>
    <w:rsid w:val="00B333A3"/>
    <w:rsid w:val="00B34346"/>
    <w:rsid w:val="00B346A5"/>
    <w:rsid w:val="00B348F9"/>
    <w:rsid w:val="00B34AEE"/>
    <w:rsid w:val="00B34ED6"/>
    <w:rsid w:val="00B34F5D"/>
    <w:rsid w:val="00B34FB6"/>
    <w:rsid w:val="00B35193"/>
    <w:rsid w:val="00B36B80"/>
    <w:rsid w:val="00B37476"/>
    <w:rsid w:val="00B37728"/>
    <w:rsid w:val="00B401CA"/>
    <w:rsid w:val="00B41D46"/>
    <w:rsid w:val="00B42165"/>
    <w:rsid w:val="00B4245B"/>
    <w:rsid w:val="00B4292A"/>
    <w:rsid w:val="00B42D0B"/>
    <w:rsid w:val="00B43586"/>
    <w:rsid w:val="00B44936"/>
    <w:rsid w:val="00B4537D"/>
    <w:rsid w:val="00B462D4"/>
    <w:rsid w:val="00B466FF"/>
    <w:rsid w:val="00B50C9E"/>
    <w:rsid w:val="00B50F37"/>
    <w:rsid w:val="00B53B8A"/>
    <w:rsid w:val="00B56BC7"/>
    <w:rsid w:val="00B56F74"/>
    <w:rsid w:val="00B60695"/>
    <w:rsid w:val="00B61FCD"/>
    <w:rsid w:val="00B62512"/>
    <w:rsid w:val="00B63343"/>
    <w:rsid w:val="00B63609"/>
    <w:rsid w:val="00B64308"/>
    <w:rsid w:val="00B64FBA"/>
    <w:rsid w:val="00B66AE5"/>
    <w:rsid w:val="00B66B32"/>
    <w:rsid w:val="00B71182"/>
    <w:rsid w:val="00B71A60"/>
    <w:rsid w:val="00B72CCA"/>
    <w:rsid w:val="00B7329B"/>
    <w:rsid w:val="00B7347B"/>
    <w:rsid w:val="00B73930"/>
    <w:rsid w:val="00B73DBD"/>
    <w:rsid w:val="00B73FB6"/>
    <w:rsid w:val="00B74FD7"/>
    <w:rsid w:val="00B76C03"/>
    <w:rsid w:val="00B77118"/>
    <w:rsid w:val="00B772DC"/>
    <w:rsid w:val="00B775F0"/>
    <w:rsid w:val="00B80317"/>
    <w:rsid w:val="00B81ED7"/>
    <w:rsid w:val="00B82656"/>
    <w:rsid w:val="00B8272F"/>
    <w:rsid w:val="00B85366"/>
    <w:rsid w:val="00B86985"/>
    <w:rsid w:val="00B873A2"/>
    <w:rsid w:val="00B901C8"/>
    <w:rsid w:val="00B9075D"/>
    <w:rsid w:val="00B910EA"/>
    <w:rsid w:val="00B93F94"/>
    <w:rsid w:val="00B945EF"/>
    <w:rsid w:val="00B954CF"/>
    <w:rsid w:val="00B96244"/>
    <w:rsid w:val="00B96C0A"/>
    <w:rsid w:val="00BA0D6B"/>
    <w:rsid w:val="00BA107A"/>
    <w:rsid w:val="00BA3AD0"/>
    <w:rsid w:val="00BA5056"/>
    <w:rsid w:val="00BA52BA"/>
    <w:rsid w:val="00BA5564"/>
    <w:rsid w:val="00BB0F9B"/>
    <w:rsid w:val="00BB1023"/>
    <w:rsid w:val="00BB1EAD"/>
    <w:rsid w:val="00BB2B15"/>
    <w:rsid w:val="00BB2CB6"/>
    <w:rsid w:val="00BB4A29"/>
    <w:rsid w:val="00BB4EB7"/>
    <w:rsid w:val="00BB4F17"/>
    <w:rsid w:val="00BB51A7"/>
    <w:rsid w:val="00BB555C"/>
    <w:rsid w:val="00BB5FDC"/>
    <w:rsid w:val="00BB61B5"/>
    <w:rsid w:val="00BB7374"/>
    <w:rsid w:val="00BB7963"/>
    <w:rsid w:val="00BC284D"/>
    <w:rsid w:val="00BC38BF"/>
    <w:rsid w:val="00BC3AAC"/>
    <w:rsid w:val="00BC70CD"/>
    <w:rsid w:val="00BD0F9E"/>
    <w:rsid w:val="00BD11FB"/>
    <w:rsid w:val="00BD442A"/>
    <w:rsid w:val="00BD7AB9"/>
    <w:rsid w:val="00BE0F23"/>
    <w:rsid w:val="00BE2401"/>
    <w:rsid w:val="00BE2568"/>
    <w:rsid w:val="00BE2C4C"/>
    <w:rsid w:val="00BE31D3"/>
    <w:rsid w:val="00BE47AC"/>
    <w:rsid w:val="00BE6268"/>
    <w:rsid w:val="00BE6390"/>
    <w:rsid w:val="00BE7EF4"/>
    <w:rsid w:val="00BF1F62"/>
    <w:rsid w:val="00BF2B0A"/>
    <w:rsid w:val="00BF35A8"/>
    <w:rsid w:val="00BF57A7"/>
    <w:rsid w:val="00BF5A0D"/>
    <w:rsid w:val="00BF632E"/>
    <w:rsid w:val="00BF644A"/>
    <w:rsid w:val="00BF78CE"/>
    <w:rsid w:val="00C006D4"/>
    <w:rsid w:val="00C00781"/>
    <w:rsid w:val="00C009EF"/>
    <w:rsid w:val="00C03D21"/>
    <w:rsid w:val="00C0560E"/>
    <w:rsid w:val="00C0720A"/>
    <w:rsid w:val="00C07A77"/>
    <w:rsid w:val="00C109BE"/>
    <w:rsid w:val="00C10EB6"/>
    <w:rsid w:val="00C12EC3"/>
    <w:rsid w:val="00C13915"/>
    <w:rsid w:val="00C1446C"/>
    <w:rsid w:val="00C1585A"/>
    <w:rsid w:val="00C15F72"/>
    <w:rsid w:val="00C173C7"/>
    <w:rsid w:val="00C1743F"/>
    <w:rsid w:val="00C20D48"/>
    <w:rsid w:val="00C22214"/>
    <w:rsid w:val="00C24ED6"/>
    <w:rsid w:val="00C2627E"/>
    <w:rsid w:val="00C26E4A"/>
    <w:rsid w:val="00C273E2"/>
    <w:rsid w:val="00C30328"/>
    <w:rsid w:val="00C309C0"/>
    <w:rsid w:val="00C312CF"/>
    <w:rsid w:val="00C315EA"/>
    <w:rsid w:val="00C3242F"/>
    <w:rsid w:val="00C3360D"/>
    <w:rsid w:val="00C34010"/>
    <w:rsid w:val="00C341FF"/>
    <w:rsid w:val="00C34658"/>
    <w:rsid w:val="00C3476A"/>
    <w:rsid w:val="00C35807"/>
    <w:rsid w:val="00C3601C"/>
    <w:rsid w:val="00C36773"/>
    <w:rsid w:val="00C37181"/>
    <w:rsid w:val="00C37CDB"/>
    <w:rsid w:val="00C41A31"/>
    <w:rsid w:val="00C41E1C"/>
    <w:rsid w:val="00C42007"/>
    <w:rsid w:val="00C427A1"/>
    <w:rsid w:val="00C4368C"/>
    <w:rsid w:val="00C4576C"/>
    <w:rsid w:val="00C45D8C"/>
    <w:rsid w:val="00C45FA2"/>
    <w:rsid w:val="00C46183"/>
    <w:rsid w:val="00C47108"/>
    <w:rsid w:val="00C5036D"/>
    <w:rsid w:val="00C50BC6"/>
    <w:rsid w:val="00C52269"/>
    <w:rsid w:val="00C52B7C"/>
    <w:rsid w:val="00C531A7"/>
    <w:rsid w:val="00C5387C"/>
    <w:rsid w:val="00C53DDB"/>
    <w:rsid w:val="00C543D9"/>
    <w:rsid w:val="00C5528D"/>
    <w:rsid w:val="00C57479"/>
    <w:rsid w:val="00C576C3"/>
    <w:rsid w:val="00C578B7"/>
    <w:rsid w:val="00C60C94"/>
    <w:rsid w:val="00C615F6"/>
    <w:rsid w:val="00C62699"/>
    <w:rsid w:val="00C64418"/>
    <w:rsid w:val="00C647B7"/>
    <w:rsid w:val="00C65B9A"/>
    <w:rsid w:val="00C670CC"/>
    <w:rsid w:val="00C673C4"/>
    <w:rsid w:val="00C67FD8"/>
    <w:rsid w:val="00C72233"/>
    <w:rsid w:val="00C726CC"/>
    <w:rsid w:val="00C72A2B"/>
    <w:rsid w:val="00C72B47"/>
    <w:rsid w:val="00C72E7D"/>
    <w:rsid w:val="00C73125"/>
    <w:rsid w:val="00C7451B"/>
    <w:rsid w:val="00C74CC0"/>
    <w:rsid w:val="00C74E86"/>
    <w:rsid w:val="00C75E00"/>
    <w:rsid w:val="00C75EEC"/>
    <w:rsid w:val="00C7636D"/>
    <w:rsid w:val="00C76455"/>
    <w:rsid w:val="00C771D0"/>
    <w:rsid w:val="00C81197"/>
    <w:rsid w:val="00C82174"/>
    <w:rsid w:val="00C848A1"/>
    <w:rsid w:val="00C84B07"/>
    <w:rsid w:val="00C8573E"/>
    <w:rsid w:val="00C85A65"/>
    <w:rsid w:val="00C85DA9"/>
    <w:rsid w:val="00C860F9"/>
    <w:rsid w:val="00C87100"/>
    <w:rsid w:val="00C8718B"/>
    <w:rsid w:val="00C8783F"/>
    <w:rsid w:val="00C9141C"/>
    <w:rsid w:val="00C91714"/>
    <w:rsid w:val="00C9194B"/>
    <w:rsid w:val="00C93C5B"/>
    <w:rsid w:val="00C9461A"/>
    <w:rsid w:val="00C94741"/>
    <w:rsid w:val="00C949CC"/>
    <w:rsid w:val="00C97010"/>
    <w:rsid w:val="00C97A86"/>
    <w:rsid w:val="00CA0D5D"/>
    <w:rsid w:val="00CA1492"/>
    <w:rsid w:val="00CA1E6E"/>
    <w:rsid w:val="00CA24EB"/>
    <w:rsid w:val="00CA3AFD"/>
    <w:rsid w:val="00CA3C45"/>
    <w:rsid w:val="00CA44BF"/>
    <w:rsid w:val="00CA457C"/>
    <w:rsid w:val="00CA4E61"/>
    <w:rsid w:val="00CA583C"/>
    <w:rsid w:val="00CA5F57"/>
    <w:rsid w:val="00CB0099"/>
    <w:rsid w:val="00CB1B76"/>
    <w:rsid w:val="00CB3309"/>
    <w:rsid w:val="00CB3CC4"/>
    <w:rsid w:val="00CB4D59"/>
    <w:rsid w:val="00CB614E"/>
    <w:rsid w:val="00CB643B"/>
    <w:rsid w:val="00CB763B"/>
    <w:rsid w:val="00CC0B39"/>
    <w:rsid w:val="00CC18FC"/>
    <w:rsid w:val="00CC23C3"/>
    <w:rsid w:val="00CC2CAE"/>
    <w:rsid w:val="00CC349F"/>
    <w:rsid w:val="00CC54FA"/>
    <w:rsid w:val="00CC5811"/>
    <w:rsid w:val="00CC61EE"/>
    <w:rsid w:val="00CC7552"/>
    <w:rsid w:val="00CD0F33"/>
    <w:rsid w:val="00CD1B1E"/>
    <w:rsid w:val="00CD1C3A"/>
    <w:rsid w:val="00CD22EC"/>
    <w:rsid w:val="00CD42B8"/>
    <w:rsid w:val="00CD6568"/>
    <w:rsid w:val="00CD705F"/>
    <w:rsid w:val="00CD7165"/>
    <w:rsid w:val="00CE0BCC"/>
    <w:rsid w:val="00CE0F38"/>
    <w:rsid w:val="00CE0F4B"/>
    <w:rsid w:val="00CE1D1B"/>
    <w:rsid w:val="00CE1FD0"/>
    <w:rsid w:val="00CE2115"/>
    <w:rsid w:val="00CE351E"/>
    <w:rsid w:val="00CE3B15"/>
    <w:rsid w:val="00CE3F6A"/>
    <w:rsid w:val="00CE427D"/>
    <w:rsid w:val="00CE499F"/>
    <w:rsid w:val="00CE63D0"/>
    <w:rsid w:val="00CF0AD1"/>
    <w:rsid w:val="00CF235E"/>
    <w:rsid w:val="00CF240B"/>
    <w:rsid w:val="00CF25A4"/>
    <w:rsid w:val="00CF2B63"/>
    <w:rsid w:val="00CF2C0F"/>
    <w:rsid w:val="00CF322D"/>
    <w:rsid w:val="00CF46C1"/>
    <w:rsid w:val="00CF47FD"/>
    <w:rsid w:val="00CF6B66"/>
    <w:rsid w:val="00D001C7"/>
    <w:rsid w:val="00D01497"/>
    <w:rsid w:val="00D017E2"/>
    <w:rsid w:val="00D027DD"/>
    <w:rsid w:val="00D029C1"/>
    <w:rsid w:val="00D0419F"/>
    <w:rsid w:val="00D0552B"/>
    <w:rsid w:val="00D061E8"/>
    <w:rsid w:val="00D06F2B"/>
    <w:rsid w:val="00D07601"/>
    <w:rsid w:val="00D10407"/>
    <w:rsid w:val="00D10E10"/>
    <w:rsid w:val="00D115AC"/>
    <w:rsid w:val="00D11F85"/>
    <w:rsid w:val="00D13B2B"/>
    <w:rsid w:val="00D13D45"/>
    <w:rsid w:val="00D15A9B"/>
    <w:rsid w:val="00D15CC4"/>
    <w:rsid w:val="00D2079E"/>
    <w:rsid w:val="00D218C6"/>
    <w:rsid w:val="00D228B3"/>
    <w:rsid w:val="00D241CF"/>
    <w:rsid w:val="00D24522"/>
    <w:rsid w:val="00D24EAF"/>
    <w:rsid w:val="00D25F1D"/>
    <w:rsid w:val="00D264D8"/>
    <w:rsid w:val="00D30D69"/>
    <w:rsid w:val="00D32CA3"/>
    <w:rsid w:val="00D32D8A"/>
    <w:rsid w:val="00D33259"/>
    <w:rsid w:val="00D37B5C"/>
    <w:rsid w:val="00D41950"/>
    <w:rsid w:val="00D430D9"/>
    <w:rsid w:val="00D43B70"/>
    <w:rsid w:val="00D43EEC"/>
    <w:rsid w:val="00D444BE"/>
    <w:rsid w:val="00D44946"/>
    <w:rsid w:val="00D451AB"/>
    <w:rsid w:val="00D46D00"/>
    <w:rsid w:val="00D4725D"/>
    <w:rsid w:val="00D472E2"/>
    <w:rsid w:val="00D478F2"/>
    <w:rsid w:val="00D500D0"/>
    <w:rsid w:val="00D519A0"/>
    <w:rsid w:val="00D51D92"/>
    <w:rsid w:val="00D52279"/>
    <w:rsid w:val="00D522AC"/>
    <w:rsid w:val="00D525E5"/>
    <w:rsid w:val="00D52AF3"/>
    <w:rsid w:val="00D54A0D"/>
    <w:rsid w:val="00D551C1"/>
    <w:rsid w:val="00D552DD"/>
    <w:rsid w:val="00D55806"/>
    <w:rsid w:val="00D56C24"/>
    <w:rsid w:val="00D57E00"/>
    <w:rsid w:val="00D60173"/>
    <w:rsid w:val="00D63311"/>
    <w:rsid w:val="00D63C04"/>
    <w:rsid w:val="00D63EB3"/>
    <w:rsid w:val="00D64730"/>
    <w:rsid w:val="00D65399"/>
    <w:rsid w:val="00D65E75"/>
    <w:rsid w:val="00D700AC"/>
    <w:rsid w:val="00D70D11"/>
    <w:rsid w:val="00D72559"/>
    <w:rsid w:val="00D7333A"/>
    <w:rsid w:val="00D7503F"/>
    <w:rsid w:val="00D76975"/>
    <w:rsid w:val="00D76ABE"/>
    <w:rsid w:val="00D771D8"/>
    <w:rsid w:val="00D7749F"/>
    <w:rsid w:val="00D8140F"/>
    <w:rsid w:val="00D81425"/>
    <w:rsid w:val="00D81613"/>
    <w:rsid w:val="00D823FD"/>
    <w:rsid w:val="00D84C3C"/>
    <w:rsid w:val="00D8529E"/>
    <w:rsid w:val="00D87A9F"/>
    <w:rsid w:val="00D87AEF"/>
    <w:rsid w:val="00D87EC6"/>
    <w:rsid w:val="00D9039D"/>
    <w:rsid w:val="00D90AF5"/>
    <w:rsid w:val="00D91D37"/>
    <w:rsid w:val="00D92674"/>
    <w:rsid w:val="00D9277F"/>
    <w:rsid w:val="00D943D9"/>
    <w:rsid w:val="00D945F1"/>
    <w:rsid w:val="00D94732"/>
    <w:rsid w:val="00D94ADA"/>
    <w:rsid w:val="00D94DC4"/>
    <w:rsid w:val="00D94DCD"/>
    <w:rsid w:val="00D95308"/>
    <w:rsid w:val="00D95F86"/>
    <w:rsid w:val="00D969AB"/>
    <w:rsid w:val="00D9753B"/>
    <w:rsid w:val="00D977D5"/>
    <w:rsid w:val="00D97CD1"/>
    <w:rsid w:val="00DA2147"/>
    <w:rsid w:val="00DA3B6E"/>
    <w:rsid w:val="00DA3B99"/>
    <w:rsid w:val="00DA4603"/>
    <w:rsid w:val="00DA7896"/>
    <w:rsid w:val="00DA7CFB"/>
    <w:rsid w:val="00DB0118"/>
    <w:rsid w:val="00DB165B"/>
    <w:rsid w:val="00DB4522"/>
    <w:rsid w:val="00DB5341"/>
    <w:rsid w:val="00DB56AA"/>
    <w:rsid w:val="00DB6595"/>
    <w:rsid w:val="00DB7BB4"/>
    <w:rsid w:val="00DC035D"/>
    <w:rsid w:val="00DC0519"/>
    <w:rsid w:val="00DC134B"/>
    <w:rsid w:val="00DC2523"/>
    <w:rsid w:val="00DC2588"/>
    <w:rsid w:val="00DC2807"/>
    <w:rsid w:val="00DC3FBE"/>
    <w:rsid w:val="00DC4A24"/>
    <w:rsid w:val="00DC4B2E"/>
    <w:rsid w:val="00DC5ECF"/>
    <w:rsid w:val="00DC7407"/>
    <w:rsid w:val="00DC7D5F"/>
    <w:rsid w:val="00DD017A"/>
    <w:rsid w:val="00DD0A5B"/>
    <w:rsid w:val="00DD1245"/>
    <w:rsid w:val="00DD1E00"/>
    <w:rsid w:val="00DD2A6C"/>
    <w:rsid w:val="00DD5304"/>
    <w:rsid w:val="00DD5EC9"/>
    <w:rsid w:val="00DD76D9"/>
    <w:rsid w:val="00DE0E9E"/>
    <w:rsid w:val="00DE1853"/>
    <w:rsid w:val="00DE1A8B"/>
    <w:rsid w:val="00DE1E37"/>
    <w:rsid w:val="00DE3A2D"/>
    <w:rsid w:val="00DE4C5C"/>
    <w:rsid w:val="00DE6AB9"/>
    <w:rsid w:val="00DE7000"/>
    <w:rsid w:val="00DF0213"/>
    <w:rsid w:val="00DF0D59"/>
    <w:rsid w:val="00DF1522"/>
    <w:rsid w:val="00DF1863"/>
    <w:rsid w:val="00DF1BDC"/>
    <w:rsid w:val="00DF2C59"/>
    <w:rsid w:val="00DF7BAC"/>
    <w:rsid w:val="00E00BB2"/>
    <w:rsid w:val="00E00CAD"/>
    <w:rsid w:val="00E058C8"/>
    <w:rsid w:val="00E06438"/>
    <w:rsid w:val="00E078BA"/>
    <w:rsid w:val="00E1171A"/>
    <w:rsid w:val="00E120FF"/>
    <w:rsid w:val="00E15D84"/>
    <w:rsid w:val="00E15DA2"/>
    <w:rsid w:val="00E16832"/>
    <w:rsid w:val="00E179E2"/>
    <w:rsid w:val="00E204E0"/>
    <w:rsid w:val="00E20BDD"/>
    <w:rsid w:val="00E20CD9"/>
    <w:rsid w:val="00E21043"/>
    <w:rsid w:val="00E21285"/>
    <w:rsid w:val="00E22866"/>
    <w:rsid w:val="00E235EE"/>
    <w:rsid w:val="00E2463D"/>
    <w:rsid w:val="00E25039"/>
    <w:rsid w:val="00E25BB1"/>
    <w:rsid w:val="00E25D9D"/>
    <w:rsid w:val="00E27388"/>
    <w:rsid w:val="00E275B8"/>
    <w:rsid w:val="00E31B75"/>
    <w:rsid w:val="00E33FA5"/>
    <w:rsid w:val="00E341CA"/>
    <w:rsid w:val="00E3470A"/>
    <w:rsid w:val="00E3756C"/>
    <w:rsid w:val="00E377AE"/>
    <w:rsid w:val="00E4277A"/>
    <w:rsid w:val="00E464B4"/>
    <w:rsid w:val="00E474BF"/>
    <w:rsid w:val="00E47A32"/>
    <w:rsid w:val="00E47C92"/>
    <w:rsid w:val="00E50622"/>
    <w:rsid w:val="00E50B32"/>
    <w:rsid w:val="00E520A1"/>
    <w:rsid w:val="00E52119"/>
    <w:rsid w:val="00E52350"/>
    <w:rsid w:val="00E539EA"/>
    <w:rsid w:val="00E53CDB"/>
    <w:rsid w:val="00E55078"/>
    <w:rsid w:val="00E566DB"/>
    <w:rsid w:val="00E57DA9"/>
    <w:rsid w:val="00E60449"/>
    <w:rsid w:val="00E61720"/>
    <w:rsid w:val="00E62418"/>
    <w:rsid w:val="00E633D6"/>
    <w:rsid w:val="00E6494E"/>
    <w:rsid w:val="00E64B8D"/>
    <w:rsid w:val="00E650D0"/>
    <w:rsid w:val="00E65AD9"/>
    <w:rsid w:val="00E66C8A"/>
    <w:rsid w:val="00E676A4"/>
    <w:rsid w:val="00E677E0"/>
    <w:rsid w:val="00E6781D"/>
    <w:rsid w:val="00E67897"/>
    <w:rsid w:val="00E706CF"/>
    <w:rsid w:val="00E71E6E"/>
    <w:rsid w:val="00E7304F"/>
    <w:rsid w:val="00E731EE"/>
    <w:rsid w:val="00E7487E"/>
    <w:rsid w:val="00E750B5"/>
    <w:rsid w:val="00E75A1C"/>
    <w:rsid w:val="00E77D9F"/>
    <w:rsid w:val="00E81426"/>
    <w:rsid w:val="00E81583"/>
    <w:rsid w:val="00E81A94"/>
    <w:rsid w:val="00E83703"/>
    <w:rsid w:val="00E843FE"/>
    <w:rsid w:val="00E86AC5"/>
    <w:rsid w:val="00E87572"/>
    <w:rsid w:val="00E90010"/>
    <w:rsid w:val="00E905E3"/>
    <w:rsid w:val="00E92255"/>
    <w:rsid w:val="00E92959"/>
    <w:rsid w:val="00E94EE6"/>
    <w:rsid w:val="00E950BE"/>
    <w:rsid w:val="00E9516F"/>
    <w:rsid w:val="00E952FB"/>
    <w:rsid w:val="00E96F68"/>
    <w:rsid w:val="00E97D90"/>
    <w:rsid w:val="00EA0F6E"/>
    <w:rsid w:val="00EA183C"/>
    <w:rsid w:val="00EA2A3D"/>
    <w:rsid w:val="00EA42CC"/>
    <w:rsid w:val="00EA4468"/>
    <w:rsid w:val="00EA5CA7"/>
    <w:rsid w:val="00EA6B35"/>
    <w:rsid w:val="00EA7CA2"/>
    <w:rsid w:val="00EB138E"/>
    <w:rsid w:val="00EB18AD"/>
    <w:rsid w:val="00EB2ACB"/>
    <w:rsid w:val="00EB45CC"/>
    <w:rsid w:val="00EB5686"/>
    <w:rsid w:val="00EB6189"/>
    <w:rsid w:val="00EB68A9"/>
    <w:rsid w:val="00EB7262"/>
    <w:rsid w:val="00EB726D"/>
    <w:rsid w:val="00EC04BE"/>
    <w:rsid w:val="00EC17DD"/>
    <w:rsid w:val="00EC19D6"/>
    <w:rsid w:val="00EC1E8D"/>
    <w:rsid w:val="00EC2950"/>
    <w:rsid w:val="00EC2ECF"/>
    <w:rsid w:val="00EC3C62"/>
    <w:rsid w:val="00EC3F49"/>
    <w:rsid w:val="00EC4236"/>
    <w:rsid w:val="00EC5274"/>
    <w:rsid w:val="00EC63F1"/>
    <w:rsid w:val="00EC74D5"/>
    <w:rsid w:val="00ED09EA"/>
    <w:rsid w:val="00ED15A7"/>
    <w:rsid w:val="00ED19FC"/>
    <w:rsid w:val="00ED34FD"/>
    <w:rsid w:val="00ED449C"/>
    <w:rsid w:val="00ED4933"/>
    <w:rsid w:val="00ED4BF7"/>
    <w:rsid w:val="00ED65E9"/>
    <w:rsid w:val="00ED66E1"/>
    <w:rsid w:val="00EE0CD9"/>
    <w:rsid w:val="00EE22C2"/>
    <w:rsid w:val="00EE2613"/>
    <w:rsid w:val="00EE395A"/>
    <w:rsid w:val="00EE53AA"/>
    <w:rsid w:val="00EE7223"/>
    <w:rsid w:val="00EE733B"/>
    <w:rsid w:val="00EE7A8D"/>
    <w:rsid w:val="00EF187B"/>
    <w:rsid w:val="00EF37E1"/>
    <w:rsid w:val="00EF3CEB"/>
    <w:rsid w:val="00EF53A3"/>
    <w:rsid w:val="00EF6105"/>
    <w:rsid w:val="00EF6E2E"/>
    <w:rsid w:val="00EF70DA"/>
    <w:rsid w:val="00EF721D"/>
    <w:rsid w:val="00F00A6B"/>
    <w:rsid w:val="00F0379E"/>
    <w:rsid w:val="00F045F4"/>
    <w:rsid w:val="00F0560E"/>
    <w:rsid w:val="00F05F38"/>
    <w:rsid w:val="00F069F7"/>
    <w:rsid w:val="00F06BEA"/>
    <w:rsid w:val="00F109C5"/>
    <w:rsid w:val="00F111CE"/>
    <w:rsid w:val="00F1268A"/>
    <w:rsid w:val="00F13E88"/>
    <w:rsid w:val="00F144B6"/>
    <w:rsid w:val="00F151C5"/>
    <w:rsid w:val="00F15E8E"/>
    <w:rsid w:val="00F171D3"/>
    <w:rsid w:val="00F17AD3"/>
    <w:rsid w:val="00F17C24"/>
    <w:rsid w:val="00F17CDA"/>
    <w:rsid w:val="00F17DB8"/>
    <w:rsid w:val="00F20C6D"/>
    <w:rsid w:val="00F21916"/>
    <w:rsid w:val="00F22D95"/>
    <w:rsid w:val="00F25124"/>
    <w:rsid w:val="00F275A6"/>
    <w:rsid w:val="00F27873"/>
    <w:rsid w:val="00F32848"/>
    <w:rsid w:val="00F3355D"/>
    <w:rsid w:val="00F344A5"/>
    <w:rsid w:val="00F37132"/>
    <w:rsid w:val="00F3746E"/>
    <w:rsid w:val="00F40254"/>
    <w:rsid w:val="00F40664"/>
    <w:rsid w:val="00F407AF"/>
    <w:rsid w:val="00F41553"/>
    <w:rsid w:val="00F422A3"/>
    <w:rsid w:val="00F43007"/>
    <w:rsid w:val="00F4314B"/>
    <w:rsid w:val="00F438F0"/>
    <w:rsid w:val="00F43998"/>
    <w:rsid w:val="00F43C68"/>
    <w:rsid w:val="00F45F58"/>
    <w:rsid w:val="00F502E8"/>
    <w:rsid w:val="00F50AAB"/>
    <w:rsid w:val="00F5121F"/>
    <w:rsid w:val="00F520FA"/>
    <w:rsid w:val="00F52337"/>
    <w:rsid w:val="00F525F7"/>
    <w:rsid w:val="00F52D74"/>
    <w:rsid w:val="00F549C1"/>
    <w:rsid w:val="00F557B6"/>
    <w:rsid w:val="00F55B58"/>
    <w:rsid w:val="00F55FA2"/>
    <w:rsid w:val="00F564DB"/>
    <w:rsid w:val="00F569A4"/>
    <w:rsid w:val="00F60304"/>
    <w:rsid w:val="00F60318"/>
    <w:rsid w:val="00F60750"/>
    <w:rsid w:val="00F60C9B"/>
    <w:rsid w:val="00F65091"/>
    <w:rsid w:val="00F658AA"/>
    <w:rsid w:val="00F66409"/>
    <w:rsid w:val="00F700E3"/>
    <w:rsid w:val="00F708E8"/>
    <w:rsid w:val="00F709CD"/>
    <w:rsid w:val="00F75250"/>
    <w:rsid w:val="00F7597B"/>
    <w:rsid w:val="00F7766E"/>
    <w:rsid w:val="00F80B15"/>
    <w:rsid w:val="00F81560"/>
    <w:rsid w:val="00F81C14"/>
    <w:rsid w:val="00F81E89"/>
    <w:rsid w:val="00F82CAF"/>
    <w:rsid w:val="00F8339B"/>
    <w:rsid w:val="00F8367B"/>
    <w:rsid w:val="00F83ABB"/>
    <w:rsid w:val="00F83FDD"/>
    <w:rsid w:val="00F84256"/>
    <w:rsid w:val="00F84388"/>
    <w:rsid w:val="00F846DF"/>
    <w:rsid w:val="00F85409"/>
    <w:rsid w:val="00F856C8"/>
    <w:rsid w:val="00F85AFF"/>
    <w:rsid w:val="00F85F4C"/>
    <w:rsid w:val="00F86CCB"/>
    <w:rsid w:val="00F87842"/>
    <w:rsid w:val="00F914D0"/>
    <w:rsid w:val="00F919A8"/>
    <w:rsid w:val="00F91B4A"/>
    <w:rsid w:val="00F91C8E"/>
    <w:rsid w:val="00F91D00"/>
    <w:rsid w:val="00F923A3"/>
    <w:rsid w:val="00F92F64"/>
    <w:rsid w:val="00F94367"/>
    <w:rsid w:val="00F94BE9"/>
    <w:rsid w:val="00F958BB"/>
    <w:rsid w:val="00F97276"/>
    <w:rsid w:val="00F97622"/>
    <w:rsid w:val="00F976D8"/>
    <w:rsid w:val="00F97D6D"/>
    <w:rsid w:val="00FA07E8"/>
    <w:rsid w:val="00FA0C23"/>
    <w:rsid w:val="00FA1C51"/>
    <w:rsid w:val="00FA201D"/>
    <w:rsid w:val="00FA3C5E"/>
    <w:rsid w:val="00FA3C6E"/>
    <w:rsid w:val="00FA542E"/>
    <w:rsid w:val="00FA5D1C"/>
    <w:rsid w:val="00FA734D"/>
    <w:rsid w:val="00FA7C6B"/>
    <w:rsid w:val="00FB0B5B"/>
    <w:rsid w:val="00FB119E"/>
    <w:rsid w:val="00FB3953"/>
    <w:rsid w:val="00FB3B82"/>
    <w:rsid w:val="00FB3E20"/>
    <w:rsid w:val="00FB3FC7"/>
    <w:rsid w:val="00FB49CE"/>
    <w:rsid w:val="00FB7428"/>
    <w:rsid w:val="00FC0A61"/>
    <w:rsid w:val="00FC0A64"/>
    <w:rsid w:val="00FC0EDC"/>
    <w:rsid w:val="00FC17FA"/>
    <w:rsid w:val="00FC1E8E"/>
    <w:rsid w:val="00FC305F"/>
    <w:rsid w:val="00FC403E"/>
    <w:rsid w:val="00FC4603"/>
    <w:rsid w:val="00FC55AA"/>
    <w:rsid w:val="00FC56C1"/>
    <w:rsid w:val="00FC59F1"/>
    <w:rsid w:val="00FC5A4E"/>
    <w:rsid w:val="00FC7274"/>
    <w:rsid w:val="00FC7BB9"/>
    <w:rsid w:val="00FD0D23"/>
    <w:rsid w:val="00FD187E"/>
    <w:rsid w:val="00FD191D"/>
    <w:rsid w:val="00FD1F24"/>
    <w:rsid w:val="00FD23CF"/>
    <w:rsid w:val="00FD29EF"/>
    <w:rsid w:val="00FD3155"/>
    <w:rsid w:val="00FD673B"/>
    <w:rsid w:val="00FD7A87"/>
    <w:rsid w:val="00FE0A6F"/>
    <w:rsid w:val="00FE0F3C"/>
    <w:rsid w:val="00FE0F66"/>
    <w:rsid w:val="00FE14CE"/>
    <w:rsid w:val="00FE2620"/>
    <w:rsid w:val="00FE2D5A"/>
    <w:rsid w:val="00FE4343"/>
    <w:rsid w:val="00FE4FB8"/>
    <w:rsid w:val="00FF0FEF"/>
    <w:rsid w:val="00FF1457"/>
    <w:rsid w:val="00FF231B"/>
    <w:rsid w:val="00FF275F"/>
    <w:rsid w:val="00FF2BAA"/>
    <w:rsid w:val="00FF2C3D"/>
    <w:rsid w:val="00FF2C6F"/>
    <w:rsid w:val="00FF3027"/>
    <w:rsid w:val="00FF46C4"/>
    <w:rsid w:val="00FF4F3E"/>
    <w:rsid w:val="00FF6080"/>
    <w:rsid w:val="00FF6FD9"/>
    <w:rsid w:val="00FF783E"/>
    <w:rsid w:val="00FF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011445"/>
    <w:pPr>
      <w:ind w:left="2608"/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rsid w:val="00011445"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0A560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011445"/>
    <w:pPr>
      <w:keepNext/>
      <w:spacing w:before="240" w:after="60"/>
      <w:outlineLvl w:val="2"/>
    </w:pPr>
    <w:rPr>
      <w:b/>
    </w:rPr>
  </w:style>
  <w:style w:type="paragraph" w:styleId="Otsikko4">
    <w:name w:val="heading 4"/>
    <w:basedOn w:val="Normaali"/>
    <w:next w:val="Normaali"/>
    <w:qFormat/>
    <w:rsid w:val="00011445"/>
    <w:pPr>
      <w:keepNext/>
      <w:spacing w:before="240" w:after="60"/>
      <w:outlineLvl w:val="3"/>
    </w:pPr>
    <w:rPr>
      <w:b/>
      <w:i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rsid w:val="00011445"/>
    <w:rPr>
      <w:sz w:val="20"/>
    </w:rPr>
  </w:style>
  <w:style w:type="paragraph" w:customStyle="1" w:styleId="HKIAPUOts">
    <w:name w:val="HKI APUOts"/>
    <w:basedOn w:val="Normaali"/>
    <w:next w:val="Normaali"/>
    <w:rsid w:val="00011445"/>
    <w:pPr>
      <w:ind w:hanging="1304"/>
    </w:pPr>
  </w:style>
  <w:style w:type="paragraph" w:customStyle="1" w:styleId="HKIkirjainluettelo">
    <w:name w:val="HKI kirjainluettelo"/>
    <w:basedOn w:val="Normaali"/>
    <w:rsid w:val="00011445"/>
    <w:pPr>
      <w:numPr>
        <w:numId w:val="3"/>
      </w:numPr>
      <w:tabs>
        <w:tab w:val="clear" w:pos="360"/>
      </w:tabs>
      <w:ind w:left="2608" w:hanging="1304"/>
    </w:pPr>
  </w:style>
  <w:style w:type="paragraph" w:customStyle="1" w:styleId="HKIluetelmaviiva">
    <w:name w:val="HKI luetelmaviiva"/>
    <w:basedOn w:val="Normaali"/>
    <w:rsid w:val="00011445"/>
    <w:pPr>
      <w:numPr>
        <w:numId w:val="1"/>
      </w:numPr>
      <w:tabs>
        <w:tab w:val="clear" w:pos="1304"/>
      </w:tabs>
      <w:ind w:left="2608"/>
    </w:pPr>
  </w:style>
  <w:style w:type="paragraph" w:customStyle="1" w:styleId="HKInormaali">
    <w:name w:val="HKI normaali"/>
    <w:rsid w:val="00011445"/>
    <w:rPr>
      <w:rFonts w:ascii="Arial" w:hAnsi="Arial"/>
      <w:sz w:val="24"/>
    </w:rPr>
  </w:style>
  <w:style w:type="paragraph" w:customStyle="1" w:styleId="HKInumeroluettelo">
    <w:name w:val="HKI numeroluettelo"/>
    <w:basedOn w:val="Normaali"/>
    <w:rsid w:val="00011445"/>
    <w:pPr>
      <w:numPr>
        <w:numId w:val="2"/>
      </w:numPr>
      <w:tabs>
        <w:tab w:val="clear" w:pos="1304"/>
      </w:tabs>
      <w:ind w:left="2608"/>
    </w:pPr>
  </w:style>
  <w:style w:type="paragraph" w:customStyle="1" w:styleId="HKIOTS">
    <w:name w:val="HKI OTS"/>
    <w:basedOn w:val="Normaali"/>
    <w:next w:val="HKInormaali"/>
    <w:rsid w:val="00011445"/>
    <w:pPr>
      <w:ind w:left="1304" w:hanging="1304"/>
    </w:pPr>
  </w:style>
  <w:style w:type="paragraph" w:customStyle="1" w:styleId="HKIOTSsis">
    <w:name w:val="HKI OTS/sis"/>
    <w:basedOn w:val="HKIOTS"/>
    <w:next w:val="Normaali"/>
    <w:rsid w:val="00011445"/>
    <w:pPr>
      <w:ind w:left="2608" w:hanging="2608"/>
    </w:pPr>
  </w:style>
  <w:style w:type="paragraph" w:styleId="Yltunniste">
    <w:name w:val="header"/>
    <w:basedOn w:val="Normaali"/>
    <w:rsid w:val="00011445"/>
  </w:style>
  <w:style w:type="paragraph" w:customStyle="1" w:styleId="vasensuora">
    <w:name w:val="vasen suora"/>
    <w:rsid w:val="00011445"/>
    <w:rPr>
      <w:rFonts w:ascii="Arial" w:hAnsi="Arial"/>
      <w:sz w:val="24"/>
    </w:rPr>
  </w:style>
  <w:style w:type="character" w:styleId="Hyperlinkki">
    <w:name w:val="Hyperlink"/>
    <w:basedOn w:val="Kappaleenoletusfontti"/>
    <w:rsid w:val="00011445"/>
    <w:rPr>
      <w:color w:val="0000FF"/>
      <w:u w:val="single"/>
    </w:rPr>
  </w:style>
  <w:style w:type="paragraph" w:customStyle="1" w:styleId="Otsake">
    <w:name w:val="Otsake"/>
    <w:rsid w:val="00011445"/>
    <w:pPr>
      <w:keepLines/>
      <w:ind w:right="2410"/>
    </w:pPr>
    <w:rPr>
      <w:rFonts w:ascii="Arial" w:hAnsi="Arial"/>
      <w:sz w:val="24"/>
    </w:rPr>
  </w:style>
  <w:style w:type="paragraph" w:styleId="Otsikko">
    <w:name w:val="Title"/>
    <w:basedOn w:val="Normaali"/>
    <w:qFormat/>
    <w:rsid w:val="00011445"/>
    <w:pPr>
      <w:spacing w:before="240" w:after="60"/>
    </w:pPr>
    <w:rPr>
      <w:b/>
      <w:kern w:val="28"/>
      <w:sz w:val="32"/>
    </w:rPr>
  </w:style>
  <w:style w:type="paragraph" w:customStyle="1" w:styleId="Sisltluettelo">
    <w:name w:val="Sisältöluettelo"/>
    <w:rsid w:val="00011445"/>
    <w:pPr>
      <w:tabs>
        <w:tab w:val="left" w:pos="0"/>
        <w:tab w:val="left" w:pos="2835"/>
        <w:tab w:val="left" w:pos="8505"/>
      </w:tabs>
    </w:pPr>
    <w:rPr>
      <w:rFonts w:ascii="Arial" w:hAnsi="Arial"/>
      <w:sz w:val="24"/>
    </w:rPr>
  </w:style>
  <w:style w:type="character" w:styleId="Alaviitteenviite">
    <w:name w:val="footnote reference"/>
    <w:basedOn w:val="Kappaleenoletusfontti"/>
    <w:semiHidden/>
    <w:rsid w:val="00011445"/>
    <w:rPr>
      <w:rFonts w:ascii="Arial" w:hAnsi="Arial"/>
      <w:sz w:val="24"/>
      <w:vertAlign w:val="superscript"/>
    </w:rPr>
  </w:style>
  <w:style w:type="character" w:styleId="Kommentinviite">
    <w:name w:val="annotation reference"/>
    <w:basedOn w:val="Kappaleenoletusfontti"/>
    <w:semiHidden/>
    <w:rsid w:val="00011445"/>
    <w:rPr>
      <w:rFonts w:ascii="Arial" w:hAnsi="Arial"/>
      <w:sz w:val="16"/>
    </w:rPr>
  </w:style>
  <w:style w:type="character" w:styleId="Loppuviitteenviite">
    <w:name w:val="endnote reference"/>
    <w:basedOn w:val="Kappaleenoletusfontti"/>
    <w:semiHidden/>
    <w:rsid w:val="00011445"/>
    <w:rPr>
      <w:rFonts w:ascii="Arial" w:hAnsi="Arial"/>
      <w:sz w:val="24"/>
      <w:vertAlign w:val="superscript"/>
    </w:rPr>
  </w:style>
  <w:style w:type="character" w:styleId="Rivinumero">
    <w:name w:val="line number"/>
    <w:basedOn w:val="Kappaleenoletusfontti"/>
    <w:rsid w:val="00011445"/>
    <w:rPr>
      <w:rFonts w:ascii="Arial" w:hAnsi="Arial"/>
      <w:sz w:val="24"/>
    </w:rPr>
  </w:style>
  <w:style w:type="character" w:styleId="Sivunumero">
    <w:name w:val="page number"/>
    <w:basedOn w:val="Kappaleenoletusfontti"/>
    <w:rsid w:val="00011445"/>
    <w:rPr>
      <w:rFonts w:ascii="Arial" w:hAnsi="Arial"/>
      <w:sz w:val="24"/>
    </w:rPr>
  </w:style>
  <w:style w:type="paragraph" w:customStyle="1" w:styleId="HKIesitysnro">
    <w:name w:val="HKI esitysnro"/>
    <w:basedOn w:val="HKInormaali"/>
    <w:next w:val="HKInormaali"/>
    <w:rsid w:val="00011445"/>
  </w:style>
  <w:style w:type="paragraph" w:customStyle="1" w:styleId="22CharChar">
    <w:name w:val="22 Char Char"/>
    <w:basedOn w:val="Normaali"/>
    <w:link w:val="22CharCharChar"/>
    <w:rsid w:val="00293EE6"/>
    <w:pPr>
      <w:spacing w:after="240" w:line="240" w:lineRule="atLeast"/>
    </w:pPr>
    <w:rPr>
      <w:sz w:val="22"/>
    </w:rPr>
  </w:style>
  <w:style w:type="paragraph" w:customStyle="1" w:styleId="Asiakirjanotsikko">
    <w:name w:val="Asiakirjan otsikko"/>
    <w:basedOn w:val="Otsikko1"/>
    <w:next w:val="22CharChar"/>
    <w:uiPriority w:val="99"/>
    <w:rsid w:val="00293EE6"/>
    <w:pPr>
      <w:keepLines/>
      <w:spacing w:before="0" w:after="240" w:line="240" w:lineRule="atLeast"/>
      <w:ind w:left="0"/>
      <w:outlineLvl w:val="9"/>
    </w:pPr>
    <w:rPr>
      <w:kern w:val="0"/>
      <w:sz w:val="22"/>
      <w:szCs w:val="22"/>
    </w:rPr>
  </w:style>
  <w:style w:type="paragraph" w:customStyle="1" w:styleId="00">
    <w:name w:val="00"/>
    <w:basedOn w:val="Normaali"/>
    <w:next w:val="22CharChar"/>
    <w:link w:val="00Char"/>
    <w:uiPriority w:val="99"/>
    <w:rsid w:val="00293EE6"/>
    <w:pPr>
      <w:spacing w:after="240" w:line="240" w:lineRule="atLeast"/>
      <w:ind w:left="0"/>
    </w:pPr>
    <w:rPr>
      <w:sz w:val="22"/>
    </w:rPr>
  </w:style>
  <w:style w:type="paragraph" w:styleId="Sisennettyleipteksti">
    <w:name w:val="Body Text Indent"/>
    <w:basedOn w:val="Normaali"/>
    <w:link w:val="SisennettyleiptekstiChar"/>
    <w:rsid w:val="00293EE6"/>
    <w:pPr>
      <w:widowControl w:val="0"/>
      <w:tabs>
        <w:tab w:val="left" w:pos="-720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2592" w:hanging="2592"/>
    </w:pPr>
    <w:rPr>
      <w:rFonts w:ascii="Times New Roman" w:hAnsi="Times New Roman"/>
      <w:szCs w:val="24"/>
    </w:rPr>
  </w:style>
  <w:style w:type="character" w:customStyle="1" w:styleId="22CharCharChar">
    <w:name w:val="22 Char Char Char"/>
    <w:basedOn w:val="Kappaleenoletusfontti"/>
    <w:link w:val="22CharChar"/>
    <w:rsid w:val="00293EE6"/>
    <w:rPr>
      <w:rFonts w:ascii="Arial" w:hAnsi="Arial"/>
      <w:sz w:val="22"/>
      <w:lang w:val="fi-FI" w:eastAsia="fi-FI" w:bidi="ar-SA"/>
    </w:rPr>
  </w:style>
  <w:style w:type="table" w:styleId="TaulukkoRuudukko">
    <w:name w:val="Table Grid"/>
    <w:basedOn w:val="Normaalitaulukko"/>
    <w:rsid w:val="005D59B1"/>
    <w:pPr>
      <w:ind w:left="2608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iakirjanrakenneruutu">
    <w:name w:val="Document Map"/>
    <w:basedOn w:val="Normaali"/>
    <w:semiHidden/>
    <w:rsid w:val="008C3459"/>
    <w:pPr>
      <w:shd w:val="clear" w:color="auto" w:fill="000080"/>
    </w:pPr>
    <w:rPr>
      <w:rFonts w:ascii="Tahoma" w:hAnsi="Tahoma" w:cs="Tahoma"/>
    </w:rPr>
  </w:style>
  <w:style w:type="paragraph" w:styleId="Seliteteksti">
    <w:name w:val="Balloon Text"/>
    <w:basedOn w:val="Normaali"/>
    <w:semiHidden/>
    <w:rsid w:val="008C3459"/>
    <w:rPr>
      <w:rFonts w:ascii="Tahoma" w:hAnsi="Tahoma" w:cs="Tahoma"/>
      <w:sz w:val="16"/>
      <w:szCs w:val="16"/>
    </w:rPr>
  </w:style>
  <w:style w:type="paragraph" w:customStyle="1" w:styleId="22">
    <w:name w:val="22"/>
    <w:basedOn w:val="Normaali"/>
    <w:link w:val="22Char"/>
    <w:uiPriority w:val="99"/>
    <w:rsid w:val="003D506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240" w:line="240" w:lineRule="atLeast"/>
    </w:pPr>
    <w:rPr>
      <w:rFonts w:ascii="Times New Roman" w:hAnsi="Times New Roman"/>
    </w:rPr>
  </w:style>
  <w:style w:type="paragraph" w:customStyle="1" w:styleId="12">
    <w:name w:val="12"/>
    <w:basedOn w:val="Normaali"/>
    <w:rsid w:val="003D506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240" w:line="240" w:lineRule="atLeast"/>
      <w:ind w:hanging="1304"/>
    </w:pPr>
    <w:rPr>
      <w:rFonts w:ascii="Times New Roman" w:hAnsi="Times New Roman"/>
    </w:rPr>
  </w:style>
  <w:style w:type="paragraph" w:styleId="Makroteksti">
    <w:name w:val="macro"/>
    <w:semiHidden/>
    <w:rsid w:val="003D50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02">
    <w:name w:val="02"/>
    <w:basedOn w:val="Normaali"/>
    <w:next w:val="22"/>
    <w:link w:val="02Char"/>
    <w:uiPriority w:val="99"/>
    <w:rsid w:val="00401F1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240" w:line="240" w:lineRule="atLeast"/>
      <w:ind w:hanging="2608"/>
    </w:pPr>
    <w:rPr>
      <w:rFonts w:ascii="Times New Roman" w:hAnsi="Times New Roman"/>
    </w:rPr>
  </w:style>
  <w:style w:type="paragraph" w:styleId="Sisennettyleipteksti2">
    <w:name w:val="Body Text Indent 2"/>
    <w:basedOn w:val="Normaali"/>
    <w:rsid w:val="00FB3FC7"/>
    <w:pPr>
      <w:spacing w:after="120" w:line="480" w:lineRule="auto"/>
      <w:ind w:left="283"/>
    </w:pPr>
  </w:style>
  <w:style w:type="paragraph" w:customStyle="1" w:styleId="a00">
    <w:name w:val="a00"/>
    <w:rsid w:val="00BA5056"/>
    <w:pPr>
      <w:tabs>
        <w:tab w:val="left" w:pos="-306"/>
        <w:tab w:val="left" w:pos="997"/>
        <w:tab w:val="left" w:pos="2302"/>
        <w:tab w:val="left" w:pos="3606"/>
        <w:tab w:val="left" w:pos="4909"/>
        <w:tab w:val="left" w:pos="6215"/>
        <w:tab w:val="left" w:pos="7518"/>
        <w:tab w:val="left" w:pos="8822"/>
        <w:tab w:val="left" w:pos="9054"/>
        <w:tab w:val="left" w:pos="9774"/>
      </w:tabs>
      <w:suppressAutoHyphens/>
    </w:pPr>
    <w:rPr>
      <w:rFonts w:ascii="Courier New" w:hAnsi="Courier New" w:cs="Courier New"/>
      <w:sz w:val="24"/>
      <w:szCs w:val="24"/>
    </w:rPr>
  </w:style>
  <w:style w:type="paragraph" w:customStyle="1" w:styleId="Leipteksti21">
    <w:name w:val="Leipäteksti 21"/>
    <w:basedOn w:val="Normaali"/>
    <w:rsid w:val="008F2828"/>
    <w:pPr>
      <w:overflowPunct w:val="0"/>
      <w:autoSpaceDE w:val="0"/>
      <w:autoSpaceDN w:val="0"/>
      <w:adjustRightInd w:val="0"/>
      <w:textAlignment w:val="baseline"/>
    </w:pPr>
  </w:style>
  <w:style w:type="paragraph" w:styleId="NormaaliWeb">
    <w:name w:val="Normal (Web)"/>
    <w:basedOn w:val="Normaali"/>
    <w:rsid w:val="00BE6268"/>
    <w:pPr>
      <w:spacing w:before="100" w:beforeAutospacing="1" w:after="100" w:afterAutospacing="1"/>
      <w:ind w:left="0"/>
    </w:pPr>
    <w:rPr>
      <w:rFonts w:ascii="Times New Roman" w:hAnsi="Times New Roman"/>
      <w:szCs w:val="24"/>
    </w:rPr>
  </w:style>
  <w:style w:type="paragraph" w:styleId="Sisennettyleipteksti3">
    <w:name w:val="Body Text Indent 3"/>
    <w:basedOn w:val="Normaali"/>
    <w:rsid w:val="000A5601"/>
    <w:pPr>
      <w:spacing w:after="120"/>
      <w:ind w:left="283"/>
    </w:pPr>
    <w:rPr>
      <w:sz w:val="16"/>
      <w:szCs w:val="16"/>
    </w:rPr>
  </w:style>
  <w:style w:type="paragraph" w:styleId="Leipteksti">
    <w:name w:val="Body Text"/>
    <w:basedOn w:val="Normaali"/>
    <w:rsid w:val="000A5601"/>
    <w:pPr>
      <w:spacing w:after="120"/>
    </w:pPr>
  </w:style>
  <w:style w:type="character" w:customStyle="1" w:styleId="SisennettyleiptekstiChar">
    <w:name w:val="Sisennetty leipäteksti Char"/>
    <w:basedOn w:val="Kappaleenoletusfontti"/>
    <w:link w:val="Sisennettyleipteksti"/>
    <w:rsid w:val="00266E14"/>
    <w:rPr>
      <w:sz w:val="24"/>
      <w:szCs w:val="24"/>
      <w:lang w:val="fi-FI" w:eastAsia="fi-FI" w:bidi="ar-SA"/>
    </w:rPr>
  </w:style>
  <w:style w:type="character" w:customStyle="1" w:styleId="22Char">
    <w:name w:val="22 Char"/>
    <w:basedOn w:val="Kappaleenoletusfontti"/>
    <w:link w:val="22"/>
    <w:uiPriority w:val="99"/>
    <w:rsid w:val="00090824"/>
    <w:rPr>
      <w:sz w:val="24"/>
      <w:lang w:val="fi-FI" w:eastAsia="fi-FI" w:bidi="ar-SA"/>
    </w:rPr>
  </w:style>
  <w:style w:type="paragraph" w:customStyle="1" w:styleId="KuntaToimistoTeksti">
    <w:name w:val="KuntaToimistoTeksti"/>
    <w:rsid w:val="00FF2C3D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</w:pPr>
    <w:rPr>
      <w:rFonts w:ascii="Arial" w:hAnsi="Arial"/>
      <w:sz w:val="24"/>
    </w:rPr>
  </w:style>
  <w:style w:type="paragraph" w:customStyle="1" w:styleId="Asiateksti">
    <w:name w:val="Asiateksti"/>
    <w:basedOn w:val="KuntaToimistoTeksti"/>
    <w:rsid w:val="00FF2C3D"/>
    <w:pPr>
      <w:tabs>
        <w:tab w:val="clear" w:pos="1298"/>
        <w:tab w:val="clear" w:pos="2591"/>
      </w:tabs>
      <w:ind w:left="2591"/>
    </w:pPr>
  </w:style>
  <w:style w:type="paragraph" w:customStyle="1" w:styleId="Asiaotsikko">
    <w:name w:val="Asiaotsikko"/>
    <w:basedOn w:val="KuntaToimistoTeksti"/>
    <w:next w:val="Normaali"/>
    <w:rsid w:val="00FF2C3D"/>
    <w:pPr>
      <w:tabs>
        <w:tab w:val="clear" w:pos="1298"/>
      </w:tabs>
      <w:spacing w:after="240"/>
      <w:ind w:left="1298" w:hanging="1298"/>
    </w:pPr>
    <w:rPr>
      <w:caps/>
    </w:rPr>
  </w:style>
  <w:style w:type="character" w:customStyle="1" w:styleId="02Char">
    <w:name w:val="02 Char"/>
    <w:basedOn w:val="Kappaleenoletusfontti"/>
    <w:link w:val="02"/>
    <w:uiPriority w:val="99"/>
    <w:rsid w:val="006A1370"/>
    <w:rPr>
      <w:sz w:val="24"/>
      <w:lang w:val="fi-FI" w:eastAsia="fi-FI" w:bidi="ar-SA"/>
    </w:rPr>
  </w:style>
  <w:style w:type="character" w:customStyle="1" w:styleId="00Char">
    <w:name w:val="00 Char"/>
    <w:basedOn w:val="Kappaleenoletusfontti"/>
    <w:link w:val="00"/>
    <w:uiPriority w:val="99"/>
    <w:rsid w:val="00A76733"/>
    <w:rPr>
      <w:rFonts w:ascii="Arial" w:hAnsi="Arial"/>
      <w:sz w:val="22"/>
      <w:lang w:val="fi-FI" w:eastAsia="fi-FI" w:bidi="ar-SA"/>
    </w:rPr>
  </w:style>
  <w:style w:type="character" w:customStyle="1" w:styleId="HKInormaaliCharChar1">
    <w:name w:val="HKI normaali Char Char1"/>
    <w:basedOn w:val="Kappaleenoletusfontti"/>
    <w:rsid w:val="000937D4"/>
    <w:rPr>
      <w:rFonts w:ascii="Arial" w:hAnsi="Arial" w:cs="Arial"/>
      <w:noProof/>
      <w:sz w:val="24"/>
      <w:szCs w:val="24"/>
      <w:lang w:val="fi-FI" w:eastAsia="en-US"/>
    </w:rPr>
  </w:style>
  <w:style w:type="paragraph" w:customStyle="1" w:styleId="C1PlainText">
    <w:name w:val="C1 Plain Text"/>
    <w:basedOn w:val="Normaali"/>
    <w:rsid w:val="003D2EB3"/>
    <w:pPr>
      <w:overflowPunct w:val="0"/>
      <w:autoSpaceDE w:val="0"/>
      <w:autoSpaceDN w:val="0"/>
      <w:adjustRightInd w:val="0"/>
      <w:spacing w:before="120" w:after="120"/>
      <w:ind w:left="1298"/>
      <w:jc w:val="both"/>
      <w:textAlignment w:val="baseline"/>
    </w:pPr>
    <w:rPr>
      <w:rFonts w:ascii="Times New Roman" w:hAnsi="Times New Roman"/>
      <w:lang w:eastAsia="en-US"/>
    </w:rPr>
  </w:style>
  <w:style w:type="paragraph" w:customStyle="1" w:styleId="kuvanotsikko">
    <w:name w:val="kuvan otsikko"/>
    <w:basedOn w:val="Normaali"/>
    <w:rsid w:val="0016013B"/>
    <w:pPr>
      <w:widowControl w:val="0"/>
      <w:ind w:left="0"/>
    </w:pPr>
    <w:rPr>
      <w:rFonts w:ascii="Courier New" w:hAnsi="Courier New"/>
      <w:snapToGrid w:val="0"/>
    </w:rPr>
  </w:style>
  <w:style w:type="paragraph" w:customStyle="1" w:styleId="Default">
    <w:name w:val="Default"/>
    <w:rsid w:val="005410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siakirjapohjat\pros97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pros97.dot</Template>
  <TotalTime>1</TotalTime>
  <Pages>3</Pages>
  <Words>592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PROS-järjestelmän käyttämä mallipohja</vt:lpstr>
    </vt:vector>
  </TitlesOfParts>
  <Company>Novo Group Oyj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PROS-järjestelmän käyttämä mallipohja</dc:title>
  <dc:subject/>
  <dc:creator>testih</dc:creator>
  <cp:keywords/>
  <cp:lastModifiedBy>Tiina Nyström</cp:lastModifiedBy>
  <cp:revision>3</cp:revision>
  <cp:lastPrinted>2009-09-10T10:05:00Z</cp:lastPrinted>
  <dcterms:created xsi:type="dcterms:W3CDTF">2009-09-15T04:05:00Z</dcterms:created>
  <dcterms:modified xsi:type="dcterms:W3CDTF">2009-09-15T14:47:00Z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1714159309</vt:i4>
  </property>
  <property fmtid="{D5CDD505-2E9C-101B-9397-08002B2CF9AE}" pid="4" name="_EmailSubject">
    <vt:lpwstr>Tlkn esityslista</vt:lpwstr>
  </property>
  <property fmtid="{D5CDD505-2E9C-101B-9397-08002B2CF9AE}" pid="5" name="_AuthorEmail">
    <vt:lpwstr>Raija.Leonoff@helsinginenergia.fi</vt:lpwstr>
  </property>
  <property fmtid="{D5CDD505-2E9C-101B-9397-08002B2CF9AE}" pid="6" name="_AuthorEmailDisplayName">
    <vt:lpwstr>Leonoff Raija</vt:lpwstr>
  </property>
  <property fmtid="{D5CDD505-2E9C-101B-9397-08002B2CF9AE}" pid="7" name="_PreviousAdHocReviewCycleID">
    <vt:i4>-222266198</vt:i4>
  </property>
  <property fmtid="{D5CDD505-2E9C-101B-9397-08002B2CF9AE}" pid="8" name="_ReviewingToolsShownOnce">
    <vt:lpwstr/>
  </property>
</Properties>
</file>